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7"/>
        <w:gridCol w:w="571"/>
        <w:gridCol w:w="4648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B819ED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B819ED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B819ED" w:rsidRPr="00B819ED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B819ED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B819ED" w:rsidRPr="00B819ED" w:rsidRDefault="00B819ED" w:rsidP="00B819ED">
            <w:r w:rsidRPr="00B819ED">
              <w:t>Руководителям органов местного</w:t>
            </w:r>
          </w:p>
          <w:p w:rsidR="00B819ED" w:rsidRPr="00B819ED" w:rsidRDefault="00B819ED" w:rsidP="00B819ED">
            <w:r w:rsidRPr="00B819ED">
              <w:t xml:space="preserve">самоуправления, </w:t>
            </w:r>
            <w:proofErr w:type="gramStart"/>
            <w:r w:rsidRPr="00B819ED">
              <w:t>осуществляющих</w:t>
            </w:r>
            <w:proofErr w:type="gramEnd"/>
            <w:r w:rsidRPr="00B819ED">
              <w:t xml:space="preserve"> управление в сфере образования 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B819ED">
              <w:rPr>
                <w:szCs w:val="24"/>
              </w:rPr>
              <w:t>Об участии в проекте «Билет в будущее»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B819ED" w:rsidRDefault="00B819ED" w:rsidP="00B819ED">
      <w:pPr>
        <w:spacing w:line="228" w:lineRule="auto"/>
        <w:jc w:val="center"/>
        <w:rPr>
          <w:szCs w:val="28"/>
        </w:rPr>
      </w:pPr>
      <w:r w:rsidRPr="00B819ED">
        <w:rPr>
          <w:szCs w:val="28"/>
        </w:rPr>
        <w:t>Уважаемые коллеги!</w:t>
      </w:r>
    </w:p>
    <w:p w:rsidR="00B819ED" w:rsidRPr="00B819ED" w:rsidRDefault="00B819ED" w:rsidP="00B819ED">
      <w:pPr>
        <w:spacing w:line="228" w:lineRule="auto"/>
        <w:jc w:val="center"/>
        <w:rPr>
          <w:szCs w:val="28"/>
        </w:rPr>
      </w:pPr>
    </w:p>
    <w:p w:rsidR="00B819ED" w:rsidRPr="00B819ED" w:rsidRDefault="00B819ED" w:rsidP="00B819ED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B819ED">
        <w:rPr>
          <w:szCs w:val="28"/>
        </w:rPr>
        <w:t>В р</w:t>
      </w:r>
      <w:r w:rsidRPr="00B819ED">
        <w:rPr>
          <w:szCs w:val="28"/>
          <w:shd w:val="clear" w:color="auto" w:fill="FFFFFF"/>
        </w:rPr>
        <w:t xml:space="preserve">амках федерального проекта «Успех каждого ребёнка» национального проекта «Образование» </w:t>
      </w:r>
      <w:r w:rsidRPr="00B819ED">
        <w:rPr>
          <w:szCs w:val="28"/>
        </w:rPr>
        <w:t xml:space="preserve">Ярославская область в 2020 году принимает участие в реализации проекта по ранней профессиональной ориентации учащихся 6 - 11-х классов общеобразовательных организаций «Билет в будущее».  </w:t>
      </w:r>
    </w:p>
    <w:p w:rsidR="00B819ED" w:rsidRPr="00B819ED" w:rsidRDefault="00B819ED" w:rsidP="00B819ED">
      <w:pPr>
        <w:shd w:val="clear" w:color="auto" w:fill="FFFFFF"/>
        <w:ind w:firstLine="709"/>
        <w:jc w:val="both"/>
        <w:rPr>
          <w:szCs w:val="28"/>
        </w:rPr>
      </w:pPr>
      <w:r w:rsidRPr="00B819ED">
        <w:rPr>
          <w:szCs w:val="28"/>
        </w:rPr>
        <w:t xml:space="preserve">Участие в проекте состоит из трёх этапов: </w:t>
      </w:r>
      <w:proofErr w:type="spellStart"/>
      <w:r w:rsidRPr="00B819ED">
        <w:rPr>
          <w:szCs w:val="28"/>
        </w:rPr>
        <w:t>профориентационная</w:t>
      </w:r>
      <w:proofErr w:type="spellEnd"/>
      <w:r w:rsidRPr="00B819ED">
        <w:rPr>
          <w:szCs w:val="28"/>
        </w:rPr>
        <w:t xml:space="preserve"> онлайн-диагностика на цифровой платформе, практические мероприятия в различных форматах, выработка индивидуальных рекомендаций по построению профессионально-образовательной траектории. </w:t>
      </w:r>
    </w:p>
    <w:p w:rsidR="00B819ED" w:rsidRPr="00B819ED" w:rsidRDefault="00B819ED" w:rsidP="00B819ED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B819ED">
        <w:rPr>
          <w:szCs w:val="28"/>
        </w:rPr>
        <w:t xml:space="preserve">На период проведения финала национального чемпионата </w:t>
      </w:r>
      <w:proofErr w:type="spellStart"/>
      <w:r w:rsidRPr="00B819ED">
        <w:rPr>
          <w:szCs w:val="28"/>
        </w:rPr>
        <w:t>Ворлдскиллс</w:t>
      </w:r>
      <w:proofErr w:type="spellEnd"/>
      <w:r w:rsidRPr="00B819ED">
        <w:rPr>
          <w:szCs w:val="28"/>
        </w:rPr>
        <w:t xml:space="preserve"> Россия с 07 по 20 сентября 2020г. в рамках проекта «Билет в будущее» разработан уникальный формат мероприятия - цифровой Фестиваль профессий. В рамках Фестиваля предполагается проведение уроков профессионального мастерства и профессиональных проб в формате </w:t>
      </w:r>
      <w:r w:rsidRPr="00B819ED">
        <w:rPr>
          <w:szCs w:val="28"/>
          <w:lang w:val="en-US"/>
        </w:rPr>
        <w:t>try</w:t>
      </w:r>
      <w:r w:rsidRPr="00B819ED">
        <w:rPr>
          <w:szCs w:val="28"/>
        </w:rPr>
        <w:t>-</w:t>
      </w:r>
      <w:r w:rsidRPr="00B819ED">
        <w:rPr>
          <w:szCs w:val="28"/>
          <w:lang w:val="en-US"/>
        </w:rPr>
        <w:t>a</w:t>
      </w:r>
      <w:r w:rsidRPr="00B819ED">
        <w:rPr>
          <w:szCs w:val="28"/>
        </w:rPr>
        <w:t>-</w:t>
      </w:r>
      <w:r w:rsidRPr="00B819ED">
        <w:rPr>
          <w:szCs w:val="28"/>
          <w:lang w:val="en-US"/>
        </w:rPr>
        <w:t>skill</w:t>
      </w:r>
      <w:r w:rsidRPr="00B819ED">
        <w:rPr>
          <w:szCs w:val="28"/>
        </w:rPr>
        <w:t>. Площадками для проведения Фестиваля профессий может стать любая образовательная организация. Для участия в проекте и фестивале профессий необходима регистрация каждого участника совместно с родителем (законными представителями) на платформе проекта «Билет в будущее»  (</w:t>
      </w:r>
      <w:hyperlink r:id="rId9" w:history="1">
        <w:r w:rsidRPr="00B819ED">
          <w:rPr>
            <w:color w:val="0000FF"/>
            <w:szCs w:val="28"/>
            <w:u w:val="single"/>
            <w:lang w:val="en-US"/>
          </w:rPr>
          <w:t>www</w:t>
        </w:r>
        <w:r w:rsidRPr="00B819ED">
          <w:rPr>
            <w:color w:val="0000FF"/>
            <w:szCs w:val="28"/>
            <w:u w:val="single"/>
          </w:rPr>
          <w:t>.bile</w:t>
        </w:r>
        <w:r w:rsidRPr="00B819ED">
          <w:rPr>
            <w:color w:val="0000FF"/>
            <w:szCs w:val="28"/>
            <w:u w:val="single"/>
          </w:rPr>
          <w:t>t</w:t>
        </w:r>
        <w:r w:rsidRPr="00B819ED">
          <w:rPr>
            <w:color w:val="0000FF"/>
            <w:szCs w:val="28"/>
            <w:u w:val="single"/>
          </w:rPr>
          <w:t>.worldskills.ru</w:t>
        </w:r>
      </w:hyperlink>
      <w:r w:rsidRPr="00B819ED">
        <w:rPr>
          <w:szCs w:val="28"/>
        </w:rPr>
        <w:t>).</w:t>
      </w:r>
    </w:p>
    <w:p w:rsidR="00B819ED" w:rsidRPr="00B819ED" w:rsidRDefault="00B819ED" w:rsidP="00B819ED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B819ED">
        <w:rPr>
          <w:szCs w:val="28"/>
        </w:rPr>
        <w:t>Число участников проекта «Билет в будущее» входит в перечень показателей реализации федерального проекта «Успех каждого ребёнка».</w:t>
      </w:r>
    </w:p>
    <w:p w:rsidR="00B819ED" w:rsidRPr="00B819ED" w:rsidRDefault="00B819ED" w:rsidP="00B819ED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B819ED">
        <w:rPr>
          <w:szCs w:val="28"/>
        </w:rPr>
        <w:t>Просим вас оказать содействие в привлечении школьников и их родителей (законных представителей) к участию в проекте «Билет в будущее», разместить баннеры проекта «Билет в будущее» и Фестиваля профессий на сайтах образовательных организаций (ссылки на баннеры проекта в Приложении к письму).</w:t>
      </w:r>
    </w:p>
    <w:p w:rsidR="00B819ED" w:rsidRPr="00B819ED" w:rsidRDefault="00B819ED" w:rsidP="00B819ED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B819ED">
        <w:rPr>
          <w:szCs w:val="28"/>
        </w:rPr>
        <w:lastRenderedPageBreak/>
        <w:t xml:space="preserve">Консультации по участию в Фестивале профессий и подаче заявки можно получить в ГУ ЯО </w:t>
      </w:r>
      <w:proofErr w:type="spellStart"/>
      <w:r w:rsidRPr="00B819ED">
        <w:rPr>
          <w:szCs w:val="28"/>
        </w:rPr>
        <w:t>ЦПОиПП</w:t>
      </w:r>
      <w:proofErr w:type="spellEnd"/>
      <w:r w:rsidRPr="00B819ED">
        <w:rPr>
          <w:szCs w:val="28"/>
        </w:rPr>
        <w:t xml:space="preserve"> «Ресурс» по телефону (4852) 729500, контактное лицо - главный специалист Круглова Елена Валентиновна. </w:t>
      </w:r>
    </w:p>
    <w:p w:rsidR="007F5A97" w:rsidRPr="00B819ED" w:rsidRDefault="007F5A97" w:rsidP="00FB6CA2">
      <w:pPr>
        <w:ind w:firstLine="709"/>
        <w:jc w:val="center"/>
        <w:rPr>
          <w:szCs w:val="28"/>
        </w:rPr>
      </w:pPr>
    </w:p>
    <w:p w:rsidR="00E9164F" w:rsidRDefault="00E9164F" w:rsidP="00FB6CA2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9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36737C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B819ED" w:rsidRPr="00B819ED">
                <w:rPr>
                  <w:szCs w:val="28"/>
                </w:rPr>
                <w:t>Первый заместитель</w:t>
              </w:r>
              <w:r w:rsidR="00B819ED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B819ED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B819ED" w:rsidRDefault="00B819ED" w:rsidP="00095DA7">
      <w:pPr>
        <w:jc w:val="both"/>
        <w:rPr>
          <w:szCs w:val="28"/>
        </w:rPr>
      </w:pPr>
    </w:p>
    <w:p w:rsidR="00B819ED" w:rsidRDefault="00B819ED" w:rsidP="00095DA7">
      <w:pPr>
        <w:jc w:val="both"/>
        <w:rPr>
          <w:szCs w:val="28"/>
        </w:rPr>
      </w:pPr>
    </w:p>
    <w:p w:rsidR="00B819ED" w:rsidRDefault="00B819ED" w:rsidP="00095DA7">
      <w:pPr>
        <w:jc w:val="both"/>
        <w:rPr>
          <w:szCs w:val="28"/>
        </w:rPr>
      </w:pPr>
    </w:p>
    <w:p w:rsidR="00B819ED" w:rsidRDefault="00B819ED" w:rsidP="00095DA7">
      <w:pPr>
        <w:jc w:val="both"/>
        <w:rPr>
          <w:szCs w:val="28"/>
        </w:rPr>
      </w:pPr>
    </w:p>
    <w:p w:rsidR="00B819ED" w:rsidRDefault="00B819ED" w:rsidP="00095DA7">
      <w:pPr>
        <w:jc w:val="both"/>
        <w:rPr>
          <w:szCs w:val="28"/>
        </w:rPr>
      </w:pPr>
    </w:p>
    <w:p w:rsidR="00B819ED" w:rsidRDefault="00B819ED" w:rsidP="00095DA7">
      <w:pPr>
        <w:jc w:val="both"/>
        <w:rPr>
          <w:szCs w:val="28"/>
        </w:rPr>
      </w:pPr>
    </w:p>
    <w:p w:rsidR="00B819ED" w:rsidRDefault="00B819ED" w:rsidP="00095DA7">
      <w:pPr>
        <w:jc w:val="both"/>
        <w:rPr>
          <w:szCs w:val="28"/>
        </w:rPr>
      </w:pPr>
    </w:p>
    <w:p w:rsidR="00B819ED" w:rsidRDefault="00B819ED" w:rsidP="00095DA7">
      <w:pPr>
        <w:jc w:val="both"/>
        <w:rPr>
          <w:szCs w:val="28"/>
        </w:rPr>
      </w:pPr>
    </w:p>
    <w:p w:rsidR="00B819ED" w:rsidRDefault="00B819ED" w:rsidP="00095DA7">
      <w:pPr>
        <w:jc w:val="both"/>
        <w:rPr>
          <w:szCs w:val="28"/>
        </w:rPr>
      </w:pPr>
    </w:p>
    <w:p w:rsidR="00B819ED" w:rsidRDefault="00B819ED" w:rsidP="00095DA7">
      <w:pPr>
        <w:jc w:val="both"/>
        <w:rPr>
          <w:szCs w:val="28"/>
        </w:rPr>
      </w:pPr>
    </w:p>
    <w:p w:rsidR="00B819ED" w:rsidRDefault="00B819ED" w:rsidP="00095DA7">
      <w:pPr>
        <w:jc w:val="both"/>
        <w:rPr>
          <w:szCs w:val="28"/>
        </w:rPr>
      </w:pPr>
    </w:p>
    <w:p w:rsidR="00B819ED" w:rsidRDefault="00B819ED" w:rsidP="00095DA7">
      <w:pPr>
        <w:jc w:val="both"/>
        <w:rPr>
          <w:szCs w:val="28"/>
        </w:rPr>
      </w:pPr>
    </w:p>
    <w:p w:rsidR="00B819ED" w:rsidRDefault="00B819ED" w:rsidP="00095DA7">
      <w:pPr>
        <w:jc w:val="both"/>
        <w:rPr>
          <w:szCs w:val="28"/>
        </w:rPr>
      </w:pPr>
    </w:p>
    <w:p w:rsidR="00B819ED" w:rsidRDefault="00B819ED" w:rsidP="00095DA7">
      <w:pPr>
        <w:jc w:val="both"/>
        <w:rPr>
          <w:szCs w:val="28"/>
        </w:rPr>
      </w:pPr>
    </w:p>
    <w:p w:rsidR="00B819ED" w:rsidRDefault="00B819ED" w:rsidP="00095DA7">
      <w:pPr>
        <w:jc w:val="both"/>
        <w:rPr>
          <w:szCs w:val="28"/>
        </w:rPr>
      </w:pPr>
    </w:p>
    <w:p w:rsidR="00B819ED" w:rsidRDefault="00B819ED" w:rsidP="00095DA7">
      <w:pPr>
        <w:jc w:val="both"/>
        <w:rPr>
          <w:szCs w:val="28"/>
        </w:rPr>
      </w:pPr>
    </w:p>
    <w:p w:rsidR="00B819ED" w:rsidRDefault="00B819ED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B819ED" w:rsidRDefault="00B819ED" w:rsidP="00B819ED">
      <w:pPr>
        <w:jc w:val="both"/>
        <w:rPr>
          <w:sz w:val="24"/>
          <w:szCs w:val="24"/>
        </w:rPr>
      </w:pPr>
      <w:r w:rsidRPr="00B819ED">
        <w:rPr>
          <w:sz w:val="24"/>
          <w:szCs w:val="24"/>
        </w:rPr>
        <w:t xml:space="preserve">Кузнецова Ирина Вениаминовна </w:t>
      </w:r>
    </w:p>
    <w:p w:rsidR="00B819ED" w:rsidRPr="00B819ED" w:rsidRDefault="00B819ED" w:rsidP="00B819ED">
      <w:pPr>
        <w:jc w:val="both"/>
        <w:rPr>
          <w:sz w:val="24"/>
          <w:szCs w:val="24"/>
        </w:rPr>
      </w:pPr>
      <w:r w:rsidRPr="00B819ED">
        <w:rPr>
          <w:sz w:val="24"/>
          <w:szCs w:val="24"/>
        </w:rPr>
        <w:t>8(910)662-24-03</w:t>
      </w:r>
    </w:p>
    <w:p w:rsidR="00B819ED" w:rsidRDefault="00B819ED" w:rsidP="00B819ED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819ED" w:rsidRPr="00B819ED" w:rsidRDefault="00B819ED" w:rsidP="00B819ED">
      <w:pPr>
        <w:overflowPunct/>
        <w:autoSpaceDE/>
        <w:autoSpaceDN/>
        <w:adjustRightInd/>
        <w:jc w:val="right"/>
        <w:textAlignment w:val="auto"/>
        <w:rPr>
          <w:szCs w:val="28"/>
        </w:rPr>
      </w:pPr>
      <w:r w:rsidRPr="00B819ED">
        <w:rPr>
          <w:szCs w:val="28"/>
        </w:rPr>
        <w:lastRenderedPageBreak/>
        <w:t>Приложение</w:t>
      </w:r>
    </w:p>
    <w:p w:rsidR="00B819ED" w:rsidRDefault="00B819ED" w:rsidP="00B819ED">
      <w:pPr>
        <w:overflowPunct/>
        <w:autoSpaceDE/>
        <w:autoSpaceDN/>
        <w:adjustRightInd/>
        <w:jc w:val="center"/>
        <w:textAlignment w:val="auto"/>
        <w:rPr>
          <w:sz w:val="20"/>
        </w:rPr>
      </w:pPr>
    </w:p>
    <w:p w:rsidR="00B819ED" w:rsidRPr="00B819ED" w:rsidRDefault="00B819ED" w:rsidP="00B819ED">
      <w:pPr>
        <w:overflowPunct/>
        <w:autoSpaceDE/>
        <w:autoSpaceDN/>
        <w:adjustRightInd/>
        <w:jc w:val="center"/>
        <w:textAlignment w:val="auto"/>
        <w:rPr>
          <w:sz w:val="20"/>
        </w:rPr>
      </w:pPr>
    </w:p>
    <w:p w:rsidR="00B819ED" w:rsidRPr="00B819ED" w:rsidRDefault="00B819ED" w:rsidP="00B819ED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B819ED">
        <w:rPr>
          <w:szCs w:val="28"/>
        </w:rPr>
        <w:t xml:space="preserve">Ссылки на баннеры проекта «Билет в будущее»  и Фестиваля профессий  для размещения на </w:t>
      </w:r>
      <w:proofErr w:type="gramStart"/>
      <w:r w:rsidRPr="00B819ED">
        <w:rPr>
          <w:szCs w:val="28"/>
        </w:rPr>
        <w:t>сайтах</w:t>
      </w:r>
      <w:proofErr w:type="gramEnd"/>
      <w:r w:rsidRPr="00B819ED">
        <w:rPr>
          <w:szCs w:val="28"/>
        </w:rPr>
        <w:t xml:space="preserve"> образовательных организаций</w:t>
      </w:r>
    </w:p>
    <w:p w:rsidR="00B819ED" w:rsidRPr="00B819ED" w:rsidRDefault="00B819ED" w:rsidP="00B819ED">
      <w:pPr>
        <w:overflowPunct/>
        <w:autoSpaceDE/>
        <w:autoSpaceDN/>
        <w:adjustRightInd/>
        <w:jc w:val="center"/>
        <w:textAlignment w:val="auto"/>
        <w:rPr>
          <w:szCs w:val="28"/>
        </w:rPr>
      </w:pPr>
    </w:p>
    <w:p w:rsidR="00B819ED" w:rsidRPr="00B819ED" w:rsidRDefault="00B819ED" w:rsidP="00B819ED">
      <w:pPr>
        <w:overflowPunct/>
        <w:autoSpaceDE/>
        <w:autoSpaceDN/>
        <w:adjustRightInd/>
        <w:jc w:val="center"/>
        <w:textAlignment w:val="auto"/>
        <w:rPr>
          <w:sz w:val="20"/>
        </w:rPr>
      </w:pPr>
    </w:p>
    <w:p w:rsidR="00B819ED" w:rsidRPr="00B819ED" w:rsidRDefault="00B819ED" w:rsidP="00B819ED">
      <w:pPr>
        <w:overflowPunct/>
        <w:autoSpaceDE/>
        <w:autoSpaceDN/>
        <w:adjustRightInd/>
        <w:jc w:val="right"/>
        <w:textAlignment w:val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757"/>
      </w:tblGrid>
      <w:tr w:rsidR="00B819ED" w:rsidRPr="00B819ED" w:rsidTr="002F2ECE">
        <w:tc>
          <w:tcPr>
            <w:tcW w:w="4757" w:type="dxa"/>
            <w:shd w:val="clear" w:color="auto" w:fill="auto"/>
          </w:tcPr>
          <w:p w:rsidR="00B819ED" w:rsidRPr="00B819ED" w:rsidRDefault="00B819ED" w:rsidP="00B819E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 w:rsidRPr="00B819ED">
              <w:rPr>
                <w:rFonts w:eastAsia="Calibri"/>
                <w:szCs w:val="28"/>
                <w:lang w:eastAsia="en-US"/>
              </w:rPr>
              <w:t xml:space="preserve">               </w:t>
            </w:r>
            <w:hyperlink r:id="rId10" w:history="1">
              <w:r w:rsidRPr="00B819ED">
                <w:rPr>
                  <w:rFonts w:eastAsia="Calibri"/>
                  <w:color w:val="0000FF"/>
                  <w:szCs w:val="28"/>
                  <w:u w:val="single"/>
                  <w:lang w:eastAsia="en-US"/>
                </w:rPr>
                <w:t>https://y</w:t>
              </w:r>
              <w:r w:rsidRPr="00B819ED">
                <w:rPr>
                  <w:rFonts w:eastAsia="Calibri"/>
                  <w:color w:val="0000FF"/>
                  <w:szCs w:val="28"/>
                  <w:u w:val="single"/>
                  <w:lang w:eastAsia="en-US"/>
                </w:rPr>
                <w:t>a</w:t>
              </w:r>
              <w:r w:rsidRPr="00B819ED">
                <w:rPr>
                  <w:rFonts w:eastAsia="Calibri"/>
                  <w:color w:val="0000FF"/>
                  <w:szCs w:val="28"/>
                  <w:u w:val="single"/>
                  <w:lang w:eastAsia="en-US"/>
                </w:rPr>
                <w:t>di.sk/i/PGxp2cLhhnODUg</w:t>
              </w:r>
            </w:hyperlink>
          </w:p>
          <w:p w:rsidR="00B819ED" w:rsidRPr="00B819ED" w:rsidRDefault="00B819ED" w:rsidP="00B819E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  <w:p w:rsidR="00B819ED" w:rsidRPr="00B819ED" w:rsidRDefault="00B819ED" w:rsidP="00B819E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4757" w:type="dxa"/>
            <w:shd w:val="clear" w:color="auto" w:fill="auto"/>
          </w:tcPr>
          <w:p w:rsidR="00B819ED" w:rsidRPr="00B819ED" w:rsidRDefault="00B819ED" w:rsidP="00B819E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B819ED">
              <w:rPr>
                <w:szCs w:val="28"/>
              </w:rPr>
              <w:t xml:space="preserve">Для размещения баннера на </w:t>
            </w:r>
            <w:proofErr w:type="gramStart"/>
            <w:r w:rsidRPr="00B819ED">
              <w:rPr>
                <w:szCs w:val="28"/>
              </w:rPr>
              <w:t>сайте</w:t>
            </w:r>
            <w:proofErr w:type="gramEnd"/>
            <w:r w:rsidRPr="00B819ED">
              <w:rPr>
                <w:szCs w:val="28"/>
              </w:rPr>
              <w:t xml:space="preserve"> организации необходимо:</w:t>
            </w:r>
          </w:p>
          <w:p w:rsidR="00B819ED" w:rsidRPr="00B819ED" w:rsidRDefault="00B819ED" w:rsidP="00B819E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B819ED">
              <w:rPr>
                <w:szCs w:val="28"/>
              </w:rPr>
              <w:t>1. Скачать  изображение по указанной ссылке.</w:t>
            </w:r>
          </w:p>
          <w:p w:rsidR="00B819ED" w:rsidRPr="00B819ED" w:rsidRDefault="00B819ED" w:rsidP="00B819E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B819ED">
              <w:rPr>
                <w:szCs w:val="28"/>
              </w:rPr>
              <w:t xml:space="preserve">2. Разместить в </w:t>
            </w:r>
            <w:bookmarkStart w:id="2" w:name="_GoBack"/>
            <w:bookmarkEnd w:id="2"/>
            <w:r w:rsidRPr="00B819ED">
              <w:rPr>
                <w:szCs w:val="28"/>
              </w:rPr>
              <w:t xml:space="preserve">качестве баннера на сайте организации  с гиперссылкой </w:t>
            </w:r>
            <w:hyperlink r:id="rId11" w:history="1">
              <w:r w:rsidRPr="00B819ED">
                <w:rPr>
                  <w:color w:val="0000FF"/>
                  <w:szCs w:val="28"/>
                  <w:u w:val="single"/>
                  <w:lang w:val="en-US"/>
                </w:rPr>
                <w:t>www</w:t>
              </w:r>
              <w:r w:rsidRPr="00B819ED">
                <w:rPr>
                  <w:color w:val="0000FF"/>
                  <w:szCs w:val="28"/>
                  <w:u w:val="single"/>
                </w:rPr>
                <w:t>.bilet.worldskills.ru</w:t>
              </w:r>
            </w:hyperlink>
            <w:r w:rsidRPr="00B819ED">
              <w:rPr>
                <w:szCs w:val="28"/>
              </w:rPr>
              <w:t xml:space="preserve"> </w:t>
            </w:r>
          </w:p>
        </w:tc>
      </w:tr>
      <w:tr w:rsidR="00B819ED" w:rsidRPr="00B819ED" w:rsidTr="002F2ECE">
        <w:tc>
          <w:tcPr>
            <w:tcW w:w="4757" w:type="dxa"/>
            <w:shd w:val="clear" w:color="auto" w:fill="auto"/>
          </w:tcPr>
          <w:p w:rsidR="00B819ED" w:rsidRPr="00B819ED" w:rsidRDefault="00B819ED" w:rsidP="00B819E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hyperlink r:id="rId12" w:tgtFrame="_blank" w:history="1">
              <w:r w:rsidRPr="00B819ED">
                <w:rPr>
                  <w:color w:val="1155CC"/>
                  <w:szCs w:val="28"/>
                  <w:u w:val="single"/>
                </w:rPr>
                <w:t>https://yadi.sk/d/Vx</w:t>
              </w:r>
              <w:r w:rsidRPr="00B819ED">
                <w:rPr>
                  <w:color w:val="1155CC"/>
                  <w:szCs w:val="28"/>
                  <w:u w:val="single"/>
                </w:rPr>
                <w:t>K</w:t>
              </w:r>
              <w:r w:rsidRPr="00B819ED">
                <w:rPr>
                  <w:color w:val="1155CC"/>
                  <w:szCs w:val="28"/>
                  <w:u w:val="single"/>
                </w:rPr>
                <w:t>IyARHSJgiSg</w:t>
              </w:r>
            </w:hyperlink>
            <w:r w:rsidRPr="00B819ED">
              <w:rPr>
                <w:color w:val="1155CC"/>
                <w:szCs w:val="28"/>
                <w:u w:val="single"/>
              </w:rPr>
              <w:t xml:space="preserve">      </w:t>
            </w:r>
          </w:p>
        </w:tc>
        <w:tc>
          <w:tcPr>
            <w:tcW w:w="4757" w:type="dxa"/>
            <w:shd w:val="clear" w:color="auto" w:fill="auto"/>
          </w:tcPr>
          <w:p w:rsidR="00B819ED" w:rsidRPr="00B819ED" w:rsidRDefault="00B819ED" w:rsidP="00B819E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B819ED">
              <w:rPr>
                <w:szCs w:val="28"/>
              </w:rPr>
              <w:t xml:space="preserve">Скачать  виртуальный баннер «Фестиваль профессий» для размещения на </w:t>
            </w:r>
            <w:proofErr w:type="gramStart"/>
            <w:r w:rsidRPr="00B819ED">
              <w:rPr>
                <w:szCs w:val="28"/>
              </w:rPr>
              <w:t>сайте</w:t>
            </w:r>
            <w:proofErr w:type="gramEnd"/>
            <w:r w:rsidRPr="00B819ED">
              <w:rPr>
                <w:szCs w:val="28"/>
              </w:rPr>
              <w:t xml:space="preserve"> организации</w:t>
            </w:r>
          </w:p>
        </w:tc>
      </w:tr>
    </w:tbl>
    <w:p w:rsidR="005936EB" w:rsidRPr="00A55D70" w:rsidRDefault="005936EB" w:rsidP="00B819ED">
      <w:pPr>
        <w:jc w:val="both"/>
        <w:rPr>
          <w:sz w:val="24"/>
          <w:szCs w:val="24"/>
        </w:rPr>
      </w:pPr>
    </w:p>
    <w:sectPr w:rsidR="005936EB" w:rsidRPr="00A55D70" w:rsidSect="00B819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850" w:bottom="1134" w:left="1701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E6" w:rsidRDefault="002D5AE6">
      <w:r>
        <w:separator/>
      </w:r>
    </w:p>
  </w:endnote>
  <w:endnote w:type="continuationSeparator" w:id="0">
    <w:p w:rsidR="002D5AE6" w:rsidRDefault="002D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36737C" w:rsidP="00352147">
    <w:pPr>
      <w:pStyle w:val="a8"/>
      <w:rPr>
        <w:sz w:val="16"/>
        <w:lang w:val="en-US"/>
      </w:rPr>
    </w:pPr>
    <w:fldSimple w:instr=" DOCPROPERTY &quot;ИД&quot; \* MERGEFORMAT ">
      <w:r w:rsidR="00B819ED" w:rsidRPr="00B819ED">
        <w:rPr>
          <w:sz w:val="16"/>
        </w:rPr>
        <w:t>14119193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36737C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B819ED" w:rsidRPr="00B819ED">
        <w:rPr>
          <w:sz w:val="18"/>
          <w:szCs w:val="18"/>
        </w:rPr>
        <w:t>14119193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E6" w:rsidRDefault="002D5AE6">
      <w:r>
        <w:separator/>
      </w:r>
    </w:p>
  </w:footnote>
  <w:footnote w:type="continuationSeparator" w:id="0">
    <w:p w:rsidR="002D5AE6" w:rsidRDefault="002D5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B819ED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D5AE6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819ED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adi.sk/d/VxKIyARHSJgiS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let.worldskill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adi.sk/i/PGxp2cLhhnODU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let.worldskills.ru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14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Жирнова Галина Витальевна</cp:lastModifiedBy>
  <cp:revision>23</cp:revision>
  <cp:lastPrinted>2011-06-07T12:47:00Z</cp:lastPrinted>
  <dcterms:created xsi:type="dcterms:W3CDTF">2011-06-14T07:36:00Z</dcterms:created>
  <dcterms:modified xsi:type="dcterms:W3CDTF">2020-08-31T07:06:00Z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30-47-96</vt:lpwstr>
  </property>
  <property fmtid="{D5CDD505-2E9C-101B-9397-08002B2CF9AE}" pid="7" name="Заголовок">
    <vt:lpwstr>Об участии в проекте «Билет в будущее»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Жирнова Галина Витальевна</vt:lpwstr>
  </property>
  <property fmtid="{D5CDD505-2E9C-101B-9397-08002B2CF9AE}" pid="11" name="Номер версии">
    <vt:lpwstr>1</vt:lpwstr>
  </property>
  <property fmtid="{D5CDD505-2E9C-101B-9397-08002B2CF9AE}" pid="12" name="ИД">
    <vt:lpwstr>14119193</vt:lpwstr>
  </property>
  <property fmtid="{D5CDD505-2E9C-101B-9397-08002B2CF9AE}" pid="13" name="INSTALL_ID">
    <vt:lpwstr>34115</vt:lpwstr>
  </property>
</Properties>
</file>