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1C69" w14:textId="77777777" w:rsidR="00BA64AD" w:rsidRPr="00BA64AD" w:rsidRDefault="00BA64AD" w:rsidP="00BA64AD">
      <w:pPr>
        <w:overflowPunct/>
        <w:jc w:val="right"/>
        <w:textAlignment w:val="auto"/>
        <w:rPr>
          <w:szCs w:val="28"/>
        </w:rPr>
      </w:pPr>
      <w:r w:rsidRPr="00BA64AD">
        <w:rPr>
          <w:szCs w:val="28"/>
        </w:rPr>
        <w:t>Таблица 1</w:t>
      </w:r>
    </w:p>
    <w:p w14:paraId="593CC2CE" w14:textId="77777777" w:rsidR="00BA64AD" w:rsidRPr="00BA64AD" w:rsidRDefault="00BA64AD" w:rsidP="00BA64AD">
      <w:pPr>
        <w:overflowPunct/>
        <w:jc w:val="right"/>
        <w:textAlignment w:val="auto"/>
        <w:rPr>
          <w:sz w:val="6"/>
          <w:szCs w:val="6"/>
        </w:rPr>
      </w:pPr>
    </w:p>
    <w:p w14:paraId="0B0A50CD" w14:textId="77777777" w:rsidR="00BA64AD" w:rsidRDefault="00BA64AD" w:rsidP="00BA64AD">
      <w:pPr>
        <w:jc w:val="center"/>
        <w:rPr>
          <w:b/>
          <w:szCs w:val="28"/>
        </w:rPr>
      </w:pPr>
      <w:r w:rsidRPr="00BA64AD">
        <w:rPr>
          <w:b/>
          <w:szCs w:val="28"/>
        </w:rPr>
        <w:t xml:space="preserve">План деятельности по сопровождению профессионального самоопределения обучающихся </w:t>
      </w:r>
    </w:p>
    <w:p w14:paraId="25CA7488" w14:textId="148BF819" w:rsidR="00BA64AD" w:rsidRPr="00BA64AD" w:rsidRDefault="00BA64AD" w:rsidP="00BA64AD">
      <w:pPr>
        <w:jc w:val="center"/>
        <w:rPr>
          <w:szCs w:val="28"/>
        </w:rPr>
      </w:pPr>
      <w:r w:rsidRPr="00BA64AD">
        <w:rPr>
          <w:b/>
          <w:szCs w:val="28"/>
        </w:rPr>
        <w:t>на 20</w:t>
      </w:r>
      <w:r w:rsidR="00B12F63">
        <w:rPr>
          <w:b/>
          <w:szCs w:val="28"/>
        </w:rPr>
        <w:t>23</w:t>
      </w:r>
      <w:r w:rsidRPr="00BA64AD">
        <w:rPr>
          <w:b/>
          <w:szCs w:val="28"/>
        </w:rPr>
        <w:t>-202</w:t>
      </w:r>
      <w:r w:rsidR="00B12F63">
        <w:rPr>
          <w:b/>
          <w:szCs w:val="28"/>
        </w:rPr>
        <w:t>4</w:t>
      </w:r>
      <w:r>
        <w:rPr>
          <w:b/>
          <w:szCs w:val="28"/>
        </w:rPr>
        <w:t xml:space="preserve"> учебный год</w:t>
      </w:r>
    </w:p>
    <w:p w14:paraId="62E557C0" w14:textId="77777777" w:rsidR="00BA64AD" w:rsidRPr="00BA64AD" w:rsidRDefault="00BA64AD" w:rsidP="00BA64AD">
      <w:pPr>
        <w:overflowPunct/>
        <w:textAlignment w:val="auto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2694"/>
        <w:gridCol w:w="4111"/>
        <w:gridCol w:w="1984"/>
      </w:tblGrid>
      <w:tr w:rsidR="00BA64AD" w:rsidRPr="00BA64AD" w14:paraId="3B5CFF4D" w14:textId="77777777" w:rsidTr="00BA64AD">
        <w:tc>
          <w:tcPr>
            <w:tcW w:w="817" w:type="dxa"/>
            <w:shd w:val="clear" w:color="auto" w:fill="auto"/>
          </w:tcPr>
          <w:p w14:paraId="1364527F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№</w:t>
            </w:r>
          </w:p>
          <w:p w14:paraId="0ABD7B47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14:paraId="222EFB8E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Направления деятельности/</w:t>
            </w:r>
          </w:p>
          <w:p w14:paraId="7F75493A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518743AF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Сроки</w:t>
            </w:r>
          </w:p>
        </w:tc>
        <w:tc>
          <w:tcPr>
            <w:tcW w:w="2694" w:type="dxa"/>
            <w:shd w:val="clear" w:color="auto" w:fill="auto"/>
          </w:tcPr>
          <w:p w14:paraId="4D3C761A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Информационные ресурсы</w:t>
            </w:r>
          </w:p>
        </w:tc>
        <w:tc>
          <w:tcPr>
            <w:tcW w:w="4111" w:type="dxa"/>
            <w:shd w:val="clear" w:color="auto" w:fill="auto"/>
          </w:tcPr>
          <w:p w14:paraId="238BA202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Результаты деятельности</w:t>
            </w:r>
          </w:p>
        </w:tc>
        <w:tc>
          <w:tcPr>
            <w:tcW w:w="1984" w:type="dxa"/>
            <w:shd w:val="clear" w:color="auto" w:fill="auto"/>
          </w:tcPr>
          <w:p w14:paraId="3ED2E30B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Документ, подтверждающий результат</w:t>
            </w:r>
          </w:p>
        </w:tc>
      </w:tr>
    </w:tbl>
    <w:p w14:paraId="79BB12CC" w14:textId="77777777" w:rsidR="00BA64AD" w:rsidRPr="00BA64AD" w:rsidRDefault="00BA64AD">
      <w:pPr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3827"/>
        <w:gridCol w:w="1134"/>
        <w:gridCol w:w="2694"/>
        <w:gridCol w:w="4111"/>
        <w:gridCol w:w="1984"/>
      </w:tblGrid>
      <w:tr w:rsidR="00BA64AD" w:rsidRPr="00BA64AD" w14:paraId="3FFA85FA" w14:textId="77777777" w:rsidTr="00BA64AD">
        <w:trPr>
          <w:tblHeader/>
        </w:trPr>
        <w:tc>
          <w:tcPr>
            <w:tcW w:w="817" w:type="dxa"/>
            <w:shd w:val="clear" w:color="auto" w:fill="auto"/>
          </w:tcPr>
          <w:p w14:paraId="18CD168C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EE6A4D8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4EBDD9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4D5FD56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0647501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8E97A02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6</w:t>
            </w:r>
          </w:p>
        </w:tc>
      </w:tr>
      <w:tr w:rsidR="00BA64AD" w:rsidRPr="00BA64AD" w14:paraId="3769AB21" w14:textId="77777777" w:rsidTr="00BA64AD">
        <w:trPr>
          <w:trHeight w:val="60"/>
        </w:trPr>
        <w:tc>
          <w:tcPr>
            <w:tcW w:w="817" w:type="dxa"/>
            <w:shd w:val="clear" w:color="auto" w:fill="auto"/>
          </w:tcPr>
          <w:p w14:paraId="08F2AD34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60EB4E2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1984" w:type="dxa"/>
            <w:shd w:val="clear" w:color="auto" w:fill="auto"/>
          </w:tcPr>
          <w:p w14:paraId="3E21F2B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BA64AD" w:rsidRPr="00BA64AD" w14:paraId="6BC8B3C2" w14:textId="77777777" w:rsidTr="00BA64AD">
        <w:tc>
          <w:tcPr>
            <w:tcW w:w="817" w:type="dxa"/>
            <w:shd w:val="clear" w:color="auto" w:fill="auto"/>
          </w:tcPr>
          <w:p w14:paraId="6BD6D77E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1.1</w:t>
            </w:r>
          </w:p>
          <w:p w14:paraId="2C15FA0E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226B989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Создать рабочую группу по реализации плана деятельности </w:t>
            </w:r>
          </w:p>
          <w:p w14:paraId="02A89D6E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по сопровождению профессионального самоопределения обучающихся </w:t>
            </w:r>
          </w:p>
        </w:tc>
        <w:tc>
          <w:tcPr>
            <w:tcW w:w="1134" w:type="dxa"/>
            <w:shd w:val="clear" w:color="auto" w:fill="auto"/>
          </w:tcPr>
          <w:p w14:paraId="19AC4494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</w:t>
            </w:r>
          </w:p>
          <w:p w14:paraId="00CF9D6A" w14:textId="2234AD99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37D6A61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0AF0EEF" w14:textId="77777777" w:rsidR="00BA64AD" w:rsidRPr="00BA64AD" w:rsidRDefault="00BA64AD" w:rsidP="00BA64A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Создана рабочая группа </w:t>
            </w:r>
          </w:p>
        </w:tc>
        <w:tc>
          <w:tcPr>
            <w:tcW w:w="1984" w:type="dxa"/>
            <w:shd w:val="clear" w:color="auto" w:fill="auto"/>
          </w:tcPr>
          <w:p w14:paraId="16DCC3D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Приказ</w:t>
            </w:r>
          </w:p>
          <w:p w14:paraId="2E50C60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51AE0A5C" w14:textId="77777777" w:rsidTr="00BA64AD">
        <w:tc>
          <w:tcPr>
            <w:tcW w:w="817" w:type="dxa"/>
            <w:shd w:val="clear" w:color="auto" w:fill="auto"/>
          </w:tcPr>
          <w:p w14:paraId="0DA4F771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14:paraId="0CB55523" w14:textId="77777777" w:rsidR="00BA64AD" w:rsidRPr="00BA64AD" w:rsidRDefault="00BA64AD" w:rsidP="00BA64AD">
            <w:pPr>
              <w:ind w:left="34" w:right="-51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Разработать план деятельности </w:t>
            </w:r>
            <w:r w:rsidRPr="00BA64AD">
              <w:rPr>
                <w:spacing w:val="-1"/>
                <w:sz w:val="22"/>
                <w:szCs w:val="22"/>
              </w:rPr>
              <w:t>по</w:t>
            </w:r>
            <w:r w:rsidRPr="00BA64AD">
              <w:rPr>
                <w:sz w:val="22"/>
                <w:szCs w:val="22"/>
              </w:rPr>
              <w:t xml:space="preserve">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14:paraId="238FE434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</w:t>
            </w:r>
          </w:p>
          <w:p w14:paraId="6232531D" w14:textId="6A2D61CD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3FAB7087" w14:textId="77777777" w:rsidR="00BA64AD" w:rsidRPr="00BA64AD" w:rsidRDefault="00C16E2A" w:rsidP="00BA64AD">
            <w:pPr>
              <w:rPr>
                <w:rFonts w:eastAsia="Calibri"/>
                <w:sz w:val="22"/>
                <w:szCs w:val="22"/>
              </w:rPr>
            </w:pPr>
            <w:hyperlink r:id="rId7" w:history="1">
              <w:r w:rsidR="00BA64AD" w:rsidRPr="00BA64AD">
                <w:rPr>
                  <w:rStyle w:val="a4"/>
                  <w:rFonts w:eastAsia="Calibri"/>
                  <w:sz w:val="22"/>
                  <w:szCs w:val="22"/>
                </w:rPr>
                <w:t>http://resurs-yar.ru/files/spec/pplan_po.pdf</w:t>
              </w:r>
            </w:hyperlink>
            <w:r w:rsidR="00BA64AD" w:rsidRPr="00BA64A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F08C196" w14:textId="77777777" w:rsidR="00BA64AD" w:rsidRPr="00BA64AD" w:rsidRDefault="00BA64AD" w:rsidP="00BA64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BA64AD">
              <w:rPr>
                <w:spacing w:val="-7"/>
                <w:sz w:val="22"/>
                <w:szCs w:val="22"/>
              </w:rPr>
              <w:t xml:space="preserve">Разработан план деятельности </w:t>
            </w:r>
            <w:r w:rsidRPr="00BA64AD">
              <w:rPr>
                <w:spacing w:val="-1"/>
                <w:sz w:val="22"/>
                <w:szCs w:val="22"/>
              </w:rPr>
              <w:t>по</w:t>
            </w:r>
            <w:r w:rsidRPr="00BA64AD">
              <w:rPr>
                <w:sz w:val="22"/>
                <w:szCs w:val="22"/>
              </w:rPr>
              <w:t xml:space="preserve"> сопровождению профессионального самоопределения обучающихся </w:t>
            </w:r>
          </w:p>
          <w:p w14:paraId="7DF76976" w14:textId="77777777" w:rsidR="00BA64AD" w:rsidRPr="00BA64AD" w:rsidRDefault="00BA64AD" w:rsidP="00BA64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BA64AD">
              <w:rPr>
                <w:spacing w:val="-7"/>
                <w:sz w:val="22"/>
                <w:szCs w:val="22"/>
              </w:rPr>
              <w:t>Рассмотрен на педагогическом совете</w:t>
            </w:r>
          </w:p>
          <w:p w14:paraId="1795C922" w14:textId="77777777" w:rsidR="00BA64AD" w:rsidRPr="00BA64AD" w:rsidRDefault="00BA64AD" w:rsidP="00BA64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BA64AD">
              <w:rPr>
                <w:spacing w:val="-7"/>
                <w:sz w:val="22"/>
                <w:szCs w:val="22"/>
              </w:rPr>
              <w:t>Утвержден приказом директора</w:t>
            </w:r>
          </w:p>
          <w:p w14:paraId="6851DB2A" w14:textId="77777777" w:rsidR="00BA64AD" w:rsidRPr="00BA64AD" w:rsidRDefault="00BA64AD" w:rsidP="00BA64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BA64AD">
              <w:rPr>
                <w:spacing w:val="-7"/>
                <w:sz w:val="22"/>
                <w:szCs w:val="22"/>
              </w:rPr>
              <w:t xml:space="preserve">Размещен на </w:t>
            </w:r>
            <w:proofErr w:type="gramStart"/>
            <w:r w:rsidRPr="00BA64AD">
              <w:rPr>
                <w:spacing w:val="-7"/>
                <w:sz w:val="22"/>
                <w:szCs w:val="22"/>
              </w:rPr>
              <w:t>сайте  организации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2751D4D8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План </w:t>
            </w:r>
          </w:p>
          <w:p w14:paraId="095F1C3E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Протокол педагогического совета</w:t>
            </w:r>
          </w:p>
          <w:p w14:paraId="20CB2BB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Приказ </w:t>
            </w:r>
          </w:p>
          <w:p w14:paraId="2D5930B3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Сайт организации</w:t>
            </w:r>
          </w:p>
        </w:tc>
      </w:tr>
      <w:tr w:rsidR="00BA64AD" w:rsidRPr="00BA64AD" w14:paraId="79450DEC" w14:textId="77777777" w:rsidTr="00BA64AD">
        <w:tc>
          <w:tcPr>
            <w:tcW w:w="817" w:type="dxa"/>
            <w:shd w:val="clear" w:color="auto" w:fill="auto"/>
          </w:tcPr>
          <w:p w14:paraId="1CD04244" w14:textId="77777777" w:rsidR="00BA64AD" w:rsidRPr="00BA64AD" w:rsidRDefault="00BA64AD" w:rsidP="00AE30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1.</w:t>
            </w:r>
            <w:r w:rsidR="00AE3043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C8AF22E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Заключить (обновить) договоры с предприятиями, организациями о сотрудничестве по профессиональной ориентации обучающихся</w:t>
            </w:r>
          </w:p>
        </w:tc>
        <w:tc>
          <w:tcPr>
            <w:tcW w:w="1134" w:type="dxa"/>
            <w:shd w:val="clear" w:color="auto" w:fill="auto"/>
          </w:tcPr>
          <w:p w14:paraId="7979D9D9" w14:textId="03103EAB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 xml:space="preserve">4 </w:t>
            </w:r>
            <w:r w:rsidRPr="00BA64AD">
              <w:rPr>
                <w:sz w:val="22"/>
                <w:szCs w:val="22"/>
              </w:rPr>
              <w:t>уч.г.</w:t>
            </w:r>
          </w:p>
        </w:tc>
        <w:tc>
          <w:tcPr>
            <w:tcW w:w="2694" w:type="dxa"/>
            <w:shd w:val="clear" w:color="auto" w:fill="auto"/>
          </w:tcPr>
          <w:p w14:paraId="52A765D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AFC0894" w14:textId="77777777" w:rsidR="00BA64AD" w:rsidRPr="00BA64AD" w:rsidRDefault="00BA64AD" w:rsidP="00BA64A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Заключены (обновлены) договоры</w:t>
            </w:r>
          </w:p>
          <w:p w14:paraId="31E21D89" w14:textId="77777777" w:rsidR="00BA64AD" w:rsidRPr="00BA64AD" w:rsidRDefault="00BA64AD" w:rsidP="00BA64A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Функции социальных партнёров обозначены в сценариях профориентационных мероприятий  </w:t>
            </w:r>
          </w:p>
        </w:tc>
        <w:tc>
          <w:tcPr>
            <w:tcW w:w="1984" w:type="dxa"/>
            <w:shd w:val="clear" w:color="auto" w:fill="auto"/>
          </w:tcPr>
          <w:p w14:paraId="4A93EFB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Договоры</w:t>
            </w:r>
          </w:p>
          <w:p w14:paraId="285FAB8D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Программы, сценарии </w:t>
            </w:r>
          </w:p>
        </w:tc>
      </w:tr>
      <w:tr w:rsidR="00BA64AD" w:rsidRPr="00BA64AD" w14:paraId="0772BBFD" w14:textId="77777777" w:rsidTr="00BA64AD">
        <w:tc>
          <w:tcPr>
            <w:tcW w:w="817" w:type="dxa"/>
            <w:shd w:val="clear" w:color="auto" w:fill="auto"/>
          </w:tcPr>
          <w:p w14:paraId="6933FE6F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0AB4D127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pacing w:val="-3"/>
                <w:sz w:val="22"/>
                <w:szCs w:val="22"/>
              </w:rPr>
              <w:t xml:space="preserve">ИНФОРМАЦИОННОЕ </w:t>
            </w:r>
            <w:r w:rsidRPr="00BA64AD">
              <w:rPr>
                <w:b/>
                <w:bCs/>
                <w:sz w:val="22"/>
                <w:szCs w:val="22"/>
              </w:rPr>
              <w:t xml:space="preserve">И МЕТОДИЧЕСКОЕ </w:t>
            </w:r>
            <w:r w:rsidRPr="00BA64AD">
              <w:rPr>
                <w:b/>
                <w:spacing w:val="-3"/>
                <w:sz w:val="22"/>
                <w:szCs w:val="22"/>
              </w:rPr>
              <w:t>ОБЕСПЕЧЕНИЕ</w:t>
            </w:r>
          </w:p>
        </w:tc>
        <w:tc>
          <w:tcPr>
            <w:tcW w:w="1984" w:type="dxa"/>
            <w:shd w:val="clear" w:color="auto" w:fill="auto"/>
          </w:tcPr>
          <w:p w14:paraId="55C87D1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BA64AD" w:rsidRPr="00BA64AD" w14:paraId="627552C3" w14:textId="77777777" w:rsidTr="00BA64AD">
        <w:tc>
          <w:tcPr>
            <w:tcW w:w="817" w:type="dxa"/>
            <w:shd w:val="clear" w:color="auto" w:fill="auto"/>
          </w:tcPr>
          <w:p w14:paraId="57A27EF9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14:paraId="0FEDFACA" w14:textId="77777777" w:rsidR="00BA64AD" w:rsidRPr="00BA64AD" w:rsidRDefault="003F2F05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A64AD" w:rsidRPr="00BA64AD">
              <w:rPr>
                <w:sz w:val="22"/>
                <w:szCs w:val="22"/>
              </w:rPr>
              <w:t>формить информационные стенды и т.д.</w:t>
            </w:r>
          </w:p>
        </w:tc>
        <w:tc>
          <w:tcPr>
            <w:tcW w:w="1134" w:type="dxa"/>
            <w:shd w:val="clear" w:color="auto" w:fill="auto"/>
          </w:tcPr>
          <w:p w14:paraId="37BAD32D" w14:textId="6A5FB34A" w:rsidR="00BA64AD" w:rsidRPr="00BA64AD" w:rsidRDefault="00BA64AD" w:rsidP="003F2F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15443D3E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8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5EE2978" w14:textId="77777777" w:rsidR="00BA64AD" w:rsidRPr="00BA64AD" w:rsidRDefault="00BA64AD" w:rsidP="00BA64A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Оформлены выставки</w:t>
            </w:r>
          </w:p>
          <w:p w14:paraId="4CB9D867" w14:textId="77777777" w:rsidR="00BA64AD" w:rsidRPr="00BA64AD" w:rsidRDefault="00BA64AD" w:rsidP="00BA64A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выставлена на сайте</w:t>
            </w:r>
          </w:p>
        </w:tc>
        <w:tc>
          <w:tcPr>
            <w:tcW w:w="1984" w:type="dxa"/>
            <w:shd w:val="clear" w:color="auto" w:fill="auto"/>
          </w:tcPr>
          <w:p w14:paraId="10AFD258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Фотогалерея </w:t>
            </w:r>
          </w:p>
          <w:p w14:paraId="4425352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</w:t>
            </w:r>
          </w:p>
        </w:tc>
      </w:tr>
      <w:tr w:rsidR="00BA64AD" w:rsidRPr="00BA64AD" w14:paraId="7E0D682F" w14:textId="77777777" w:rsidTr="00BA64AD">
        <w:tc>
          <w:tcPr>
            <w:tcW w:w="817" w:type="dxa"/>
            <w:shd w:val="clear" w:color="auto" w:fill="auto"/>
          </w:tcPr>
          <w:p w14:paraId="49F5001F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BA64AD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14:paraId="571273B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Разработать/актуализировать сценарии уроков, занятий </w:t>
            </w:r>
            <w:proofErr w:type="gramStart"/>
            <w:r w:rsidRPr="00BA64AD">
              <w:rPr>
                <w:sz w:val="22"/>
                <w:szCs w:val="22"/>
              </w:rPr>
              <w:t>по  внеурочной</w:t>
            </w:r>
            <w:proofErr w:type="gramEnd"/>
            <w:r w:rsidRPr="00BA64AD">
              <w:rPr>
                <w:sz w:val="22"/>
                <w:szCs w:val="22"/>
              </w:rPr>
              <w:t xml:space="preserve"> деятельности по профориентационной тематике</w:t>
            </w:r>
          </w:p>
        </w:tc>
        <w:tc>
          <w:tcPr>
            <w:tcW w:w="1134" w:type="dxa"/>
            <w:shd w:val="clear" w:color="auto" w:fill="auto"/>
          </w:tcPr>
          <w:p w14:paraId="79EDEDC5" w14:textId="4AD1E8EE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37C7AAE8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1F4685E" w14:textId="77777777" w:rsidR="00BA64AD" w:rsidRPr="00BA64AD" w:rsidRDefault="00BA64AD" w:rsidP="00BA64A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Разработаны/актуализированы программно-методические материалы, сценарии профориентационных мероприятий</w:t>
            </w:r>
          </w:p>
        </w:tc>
        <w:tc>
          <w:tcPr>
            <w:tcW w:w="1984" w:type="dxa"/>
            <w:shd w:val="clear" w:color="auto" w:fill="auto"/>
          </w:tcPr>
          <w:p w14:paraId="185488B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BA64AD" w:rsidRPr="00BA64AD" w14:paraId="363F9F21" w14:textId="77777777" w:rsidTr="00BA64AD">
        <w:tc>
          <w:tcPr>
            <w:tcW w:w="817" w:type="dxa"/>
            <w:shd w:val="clear" w:color="auto" w:fill="auto"/>
          </w:tcPr>
          <w:p w14:paraId="6362E183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14:paraId="637243F7" w14:textId="77777777" w:rsidR="00BA64AD" w:rsidRPr="00BA64AD" w:rsidRDefault="00BA64AD" w:rsidP="00BA64AD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 xml:space="preserve">Включить в рубрику «Полезные ссылки» сайта образовательной </w:t>
            </w:r>
            <w:r w:rsidRPr="00BA64AD">
              <w:rPr>
                <w:color w:val="auto"/>
                <w:sz w:val="22"/>
                <w:szCs w:val="22"/>
              </w:rPr>
              <w:lastRenderedPageBreak/>
              <w:t>организации ссылки на:</w:t>
            </w:r>
          </w:p>
          <w:p w14:paraId="31A651B8" w14:textId="77777777" w:rsidR="00BA64AD" w:rsidRPr="00BA64AD" w:rsidRDefault="00BA64AD" w:rsidP="00BA64AD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>- сайт Центра «Ресурс»;</w:t>
            </w:r>
          </w:p>
          <w:p w14:paraId="5499C467" w14:textId="77777777" w:rsidR="00BA64AD" w:rsidRPr="00BA64AD" w:rsidRDefault="00BA64AD" w:rsidP="00BA64AD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>- группу Вконтакте Центра «Ресурс»</w:t>
            </w:r>
          </w:p>
          <w:p w14:paraId="2A1084FA" w14:textId="77777777" w:rsidR="00BA64AD" w:rsidRPr="00BA64AD" w:rsidRDefault="00BA64AD" w:rsidP="00BA64AD">
            <w:pPr>
              <w:pStyle w:val="Default"/>
              <w:rPr>
                <w:color w:val="auto"/>
                <w:sz w:val="22"/>
                <w:szCs w:val="22"/>
              </w:rPr>
            </w:pPr>
            <w:r w:rsidRPr="00BA64AD">
              <w:rPr>
                <w:color w:val="auto"/>
                <w:sz w:val="22"/>
                <w:szCs w:val="22"/>
              </w:rPr>
              <w:t xml:space="preserve">- сайт «Школа профессий будущего»  </w:t>
            </w:r>
          </w:p>
        </w:tc>
        <w:tc>
          <w:tcPr>
            <w:tcW w:w="1134" w:type="dxa"/>
            <w:shd w:val="clear" w:color="auto" w:fill="auto"/>
          </w:tcPr>
          <w:p w14:paraId="56CA3154" w14:textId="4CDE702B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25D33A6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337582C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3E26C69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709D4E78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9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</w:t>
              </w:r>
            </w:hyperlink>
          </w:p>
          <w:p w14:paraId="5DD83399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0" w:history="1">
              <w:r w:rsidR="00BA64AD" w:rsidRPr="00BA64AD">
                <w:rPr>
                  <w:rStyle w:val="a4"/>
                  <w:sz w:val="22"/>
                  <w:szCs w:val="22"/>
                </w:rPr>
                <w:t>https://vk.com/prof_resurs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4A4064E6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1" w:history="1">
              <w:r w:rsidR="00BA64AD" w:rsidRPr="00BA64AD">
                <w:rPr>
                  <w:rStyle w:val="a4"/>
                  <w:sz w:val="22"/>
                  <w:szCs w:val="22"/>
                </w:rPr>
                <w:t>https://shpb.edu.yar.ru/</w:t>
              </w:r>
            </w:hyperlink>
          </w:p>
        </w:tc>
        <w:tc>
          <w:tcPr>
            <w:tcW w:w="4111" w:type="dxa"/>
            <w:shd w:val="clear" w:color="auto" w:fill="auto"/>
          </w:tcPr>
          <w:p w14:paraId="236BB01C" w14:textId="77777777" w:rsidR="00BA64AD" w:rsidRPr="00BA64AD" w:rsidRDefault="00BA64AD" w:rsidP="00BA64A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 xml:space="preserve">Включены в рубрику «Полезные ссылки» ссылки на: сайт Центра </w:t>
            </w:r>
            <w:r w:rsidRPr="00BA64AD">
              <w:rPr>
                <w:sz w:val="22"/>
                <w:szCs w:val="22"/>
              </w:rPr>
              <w:lastRenderedPageBreak/>
              <w:t xml:space="preserve">«Ресурс», группу ВКонтакте Центра «Ресурс», сайт «Школа профессий будущего»  </w:t>
            </w:r>
          </w:p>
          <w:p w14:paraId="754FF2DE" w14:textId="77777777" w:rsidR="00BA64AD" w:rsidRPr="00BA64AD" w:rsidRDefault="00BA64AD" w:rsidP="00BA64A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 информационных ресурсах проинформированы все участники образовательного процесса</w:t>
            </w:r>
          </w:p>
        </w:tc>
        <w:tc>
          <w:tcPr>
            <w:tcW w:w="1984" w:type="dxa"/>
            <w:shd w:val="clear" w:color="auto" w:fill="auto"/>
          </w:tcPr>
          <w:p w14:paraId="1725208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 xml:space="preserve">Информация на сайте </w:t>
            </w:r>
            <w:r w:rsidRPr="00BA64AD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  <w:p w14:paraId="065E2B92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65BA46E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стенде</w:t>
            </w:r>
          </w:p>
        </w:tc>
      </w:tr>
      <w:tr w:rsidR="00BA64AD" w:rsidRPr="00BA64AD" w14:paraId="5F4C5E08" w14:textId="77777777" w:rsidTr="00BA64AD">
        <w:tc>
          <w:tcPr>
            <w:tcW w:w="817" w:type="dxa"/>
            <w:shd w:val="clear" w:color="auto" w:fill="auto"/>
          </w:tcPr>
          <w:p w14:paraId="41C89532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3750" w:type="dxa"/>
            <w:gridSpan w:val="5"/>
            <w:shd w:val="clear" w:color="auto" w:fill="auto"/>
          </w:tcPr>
          <w:p w14:paraId="471081B2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BA64AD" w:rsidRPr="00BA64AD" w14:paraId="2DF52BF7" w14:textId="77777777" w:rsidTr="00BA64AD">
        <w:tc>
          <w:tcPr>
            <w:tcW w:w="817" w:type="dxa"/>
            <w:shd w:val="clear" w:color="auto" w:fill="auto"/>
          </w:tcPr>
          <w:p w14:paraId="0FC046FB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14:paraId="5E6FB82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14:paraId="7EF81650" w14:textId="77777777" w:rsidR="00BA64AD" w:rsidRPr="00BA64AD" w:rsidRDefault="00BA64AD" w:rsidP="00BA64A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BA64AD">
              <w:rPr>
                <w:bCs/>
                <w:sz w:val="22"/>
                <w:szCs w:val="22"/>
              </w:rPr>
              <w:t>с профессиями и специальностями</w:t>
            </w:r>
            <w:r w:rsidRPr="00BA64AD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14:paraId="0E7D0815" w14:textId="77777777" w:rsidR="00BA64AD" w:rsidRPr="00BA64AD" w:rsidRDefault="00BA64AD" w:rsidP="00BA64A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 кадровыми потребностями экономики области</w:t>
            </w:r>
          </w:p>
          <w:p w14:paraId="6DABBB68" w14:textId="77777777" w:rsidR="00BA64AD" w:rsidRPr="00BA64AD" w:rsidRDefault="00BA64AD" w:rsidP="00BA64A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BA64AD">
              <w:rPr>
                <w:bCs/>
                <w:sz w:val="22"/>
                <w:szCs w:val="22"/>
              </w:rPr>
              <w:t>с компетенциями будущего</w:t>
            </w:r>
          </w:p>
        </w:tc>
        <w:tc>
          <w:tcPr>
            <w:tcW w:w="1134" w:type="dxa"/>
            <w:shd w:val="clear" w:color="auto" w:fill="auto"/>
          </w:tcPr>
          <w:p w14:paraId="7041844E" w14:textId="58B2B754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1C7DAA89" w14:textId="77777777" w:rsidR="00BA64AD" w:rsidRPr="00BA64AD" w:rsidRDefault="00C16E2A" w:rsidP="00BA64AD">
            <w:pPr>
              <w:ind w:right="-57"/>
              <w:rPr>
                <w:rFonts w:eastAsia="Calibri"/>
                <w:sz w:val="22"/>
                <w:szCs w:val="22"/>
              </w:rPr>
            </w:pPr>
            <w:hyperlink r:id="rId12" w:history="1">
              <w:r w:rsidR="00BA64AD" w:rsidRPr="00BA64AD">
                <w:rPr>
                  <w:rStyle w:val="a4"/>
                  <w:rFonts w:eastAsia="Calibri"/>
                  <w:sz w:val="22"/>
                  <w:szCs w:val="22"/>
                </w:rPr>
                <w:t>http://resurs-yar.ru/specialistam/organizaciya_i_provedenie_proforientacionnoj_raboty/profobr1/</w:t>
              </w:r>
            </w:hyperlink>
            <w:r w:rsidR="00BA64AD" w:rsidRPr="00BA64AD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C040989" w14:textId="77777777" w:rsidR="00BA64AD" w:rsidRPr="00BA64AD" w:rsidRDefault="00BA64AD" w:rsidP="00BA64AD">
            <w:pPr>
              <w:ind w:right="-57"/>
              <w:rPr>
                <w:rFonts w:eastAsia="Calibri"/>
                <w:sz w:val="22"/>
                <w:szCs w:val="22"/>
              </w:rPr>
            </w:pPr>
          </w:p>
          <w:p w14:paraId="61EE9659" w14:textId="77777777" w:rsidR="00BA64AD" w:rsidRPr="00BA64AD" w:rsidRDefault="00C16E2A" w:rsidP="00BA64AD">
            <w:pPr>
              <w:ind w:right="-57"/>
              <w:rPr>
                <w:rFonts w:eastAsia="Calibri"/>
                <w:spacing w:val="-4"/>
                <w:sz w:val="22"/>
                <w:szCs w:val="22"/>
              </w:rPr>
            </w:pPr>
            <w:hyperlink r:id="rId13" w:history="1">
              <w:r w:rsidR="00BA64AD" w:rsidRPr="00BA64AD">
                <w:rPr>
                  <w:rStyle w:val="a4"/>
                  <w:rFonts w:eastAsia="Calibri"/>
                  <w:spacing w:val="-4"/>
                  <w:sz w:val="22"/>
                  <w:szCs w:val="22"/>
                </w:rPr>
                <w:t>http://resurs-yar.ru/prognozy_rynka_truda/</w:t>
              </w:r>
            </w:hyperlink>
            <w:r w:rsidR="00BA64AD" w:rsidRPr="00BA64A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</w:p>
          <w:p w14:paraId="190ABC69" w14:textId="77777777" w:rsidR="00BA64AD" w:rsidRPr="00BA64AD" w:rsidRDefault="00BA64AD" w:rsidP="00BA64AD">
            <w:pPr>
              <w:ind w:right="-57"/>
              <w:rPr>
                <w:rFonts w:eastAsia="Calibri"/>
                <w:sz w:val="22"/>
                <w:szCs w:val="22"/>
              </w:rPr>
            </w:pPr>
          </w:p>
          <w:p w14:paraId="4BEAC715" w14:textId="77777777" w:rsidR="00BA64AD" w:rsidRPr="00BA64AD" w:rsidRDefault="00C16E2A" w:rsidP="00BA64AD">
            <w:pPr>
              <w:ind w:right="-57"/>
              <w:rPr>
                <w:sz w:val="22"/>
                <w:szCs w:val="22"/>
              </w:rPr>
            </w:pPr>
            <w:hyperlink r:id="rId14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http://resurs-yar.ru/shkolnikam_i_abiturientam/vyberi_svoe_professionalnoe_buduwee/malaya_enciklopediya/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8E460A6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14:paraId="3C5C88FC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Участники образовательного процесса ознакомлены с информацией о системе профессионального, высшего образования, о востребованных и перспективных профессиях, рынке труда и др.</w:t>
            </w:r>
          </w:p>
        </w:tc>
        <w:tc>
          <w:tcPr>
            <w:tcW w:w="1984" w:type="dxa"/>
            <w:shd w:val="clear" w:color="auto" w:fill="auto"/>
          </w:tcPr>
          <w:p w14:paraId="45000CB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работы классного руководителя, протоколы родительских собраний</w:t>
            </w:r>
          </w:p>
        </w:tc>
      </w:tr>
      <w:tr w:rsidR="00BA64AD" w:rsidRPr="00BA64AD" w14:paraId="6CAFE2E4" w14:textId="77777777" w:rsidTr="00BA64AD">
        <w:tc>
          <w:tcPr>
            <w:tcW w:w="817" w:type="dxa"/>
            <w:shd w:val="clear" w:color="auto" w:fill="auto"/>
          </w:tcPr>
          <w:p w14:paraId="31A467E4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14:paraId="0B326269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ознакомление участников образовательного процесса </w:t>
            </w:r>
          </w:p>
          <w:p w14:paraId="26F5FBA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 возможностями учреждений дополнительного образования (кружками, секциями), с проведением конкурсов, соревнований и т.д.</w:t>
            </w:r>
          </w:p>
        </w:tc>
        <w:tc>
          <w:tcPr>
            <w:tcW w:w="1134" w:type="dxa"/>
            <w:shd w:val="clear" w:color="auto" w:fill="auto"/>
          </w:tcPr>
          <w:p w14:paraId="45C5427D" w14:textId="77777777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</w:t>
            </w:r>
          </w:p>
          <w:p w14:paraId="3B948E0D" w14:textId="4AB4E812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4D1A5DFE" w14:textId="77777777" w:rsidR="00BA64AD" w:rsidRPr="00BA64AD" w:rsidRDefault="00C16E2A" w:rsidP="00BA64AD">
            <w:pPr>
              <w:rPr>
                <w:color w:val="002060"/>
                <w:sz w:val="22"/>
                <w:szCs w:val="22"/>
              </w:rPr>
            </w:pPr>
            <w:hyperlink r:id="rId15" w:history="1">
              <w:r w:rsidR="00BA64AD" w:rsidRPr="00BA64AD">
                <w:rPr>
                  <w:rStyle w:val="a4"/>
                  <w:color w:val="002060"/>
                  <w:sz w:val="22"/>
                  <w:szCs w:val="22"/>
                </w:rPr>
                <w:t>Портал персонифицированного дополнительного образования Ярославской области</w:t>
              </w:r>
            </w:hyperlink>
          </w:p>
          <w:p w14:paraId="0794A7E1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16" w:history="1">
              <w:r w:rsidR="00BA64AD" w:rsidRPr="00BA64AD">
                <w:rPr>
                  <w:rStyle w:val="a4"/>
                  <w:sz w:val="22"/>
                  <w:szCs w:val="22"/>
                </w:rPr>
                <w:t>https://yar.pfdo.ru/</w:t>
              </w:r>
            </w:hyperlink>
          </w:p>
        </w:tc>
        <w:tc>
          <w:tcPr>
            <w:tcW w:w="4111" w:type="dxa"/>
            <w:shd w:val="clear" w:color="auto" w:fill="auto"/>
          </w:tcPr>
          <w:p w14:paraId="6CF9049A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классные часы, родительские собрания, семинары для педагогических работников.</w:t>
            </w:r>
          </w:p>
          <w:p w14:paraId="28328C0C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363364D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2B7DA061" w14:textId="77777777" w:rsidTr="00BA64AD">
        <w:tc>
          <w:tcPr>
            <w:tcW w:w="817" w:type="dxa"/>
            <w:shd w:val="clear" w:color="auto" w:fill="auto"/>
          </w:tcPr>
          <w:p w14:paraId="32A048C7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3.3</w:t>
            </w:r>
          </w:p>
        </w:tc>
        <w:tc>
          <w:tcPr>
            <w:tcW w:w="3827" w:type="dxa"/>
            <w:shd w:val="clear" w:color="auto" w:fill="auto"/>
          </w:tcPr>
          <w:p w14:paraId="4A14CF30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профориентационном мероприятии </w:t>
            </w:r>
          </w:p>
          <w:p w14:paraId="1B5D3690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«Скажи </w:t>
            </w:r>
            <w:proofErr w:type="gramStart"/>
            <w:r w:rsidRPr="00BA64AD">
              <w:rPr>
                <w:sz w:val="22"/>
                <w:szCs w:val="22"/>
              </w:rPr>
              <w:t>профессии</w:t>
            </w:r>
            <w:proofErr w:type="gramEnd"/>
            <w:r w:rsidRPr="00BA64AD">
              <w:rPr>
                <w:sz w:val="22"/>
                <w:szCs w:val="22"/>
              </w:rPr>
              <w:t xml:space="preserve"> «Да!»</w:t>
            </w:r>
          </w:p>
        </w:tc>
        <w:tc>
          <w:tcPr>
            <w:tcW w:w="1134" w:type="dxa"/>
            <w:shd w:val="clear" w:color="auto" w:fill="auto"/>
          </w:tcPr>
          <w:p w14:paraId="6202E8C9" w14:textId="77777777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</w:t>
            </w:r>
          </w:p>
          <w:p w14:paraId="24A942E2" w14:textId="06057DC0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г.– март</w:t>
            </w:r>
          </w:p>
          <w:p w14:paraId="0C77A61B" w14:textId="079733E5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24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652C10A7" w14:textId="77777777" w:rsidR="00BA64AD" w:rsidRPr="00BA64AD" w:rsidRDefault="00C16E2A" w:rsidP="00BA64AD">
            <w:pPr>
              <w:ind w:right="-57"/>
              <w:rPr>
                <w:sz w:val="22"/>
                <w:szCs w:val="22"/>
              </w:rPr>
            </w:pPr>
            <w:hyperlink r:id="rId17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687D55F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Издан приказ об участии в мероприятии</w:t>
            </w:r>
          </w:p>
          <w:p w14:paraId="04117D46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Обучающиеся, родители, педагоги приняли участие </w:t>
            </w:r>
            <w:proofErr w:type="gramStart"/>
            <w:r w:rsidRPr="00BA64AD">
              <w:rPr>
                <w:sz w:val="22"/>
                <w:szCs w:val="22"/>
              </w:rPr>
              <w:t>в  мероприятии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2DFF9F27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Приказ</w:t>
            </w:r>
          </w:p>
          <w:p w14:paraId="428961E7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4EA749A0" w14:textId="77777777" w:rsidTr="00BA64AD">
        <w:tc>
          <w:tcPr>
            <w:tcW w:w="817" w:type="dxa"/>
            <w:shd w:val="clear" w:color="auto" w:fill="auto"/>
          </w:tcPr>
          <w:p w14:paraId="0D7E6B54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3.4</w:t>
            </w:r>
          </w:p>
        </w:tc>
        <w:tc>
          <w:tcPr>
            <w:tcW w:w="3827" w:type="dxa"/>
            <w:shd w:val="clear" w:color="auto" w:fill="auto"/>
          </w:tcPr>
          <w:p w14:paraId="45E830EF" w14:textId="77777777" w:rsidR="00BA64AD" w:rsidRPr="00BA64AD" w:rsidRDefault="00BA64AD" w:rsidP="005E61B5">
            <w:pPr>
              <w:pStyle w:val="Default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участие обучающихся </w:t>
            </w:r>
            <w:r w:rsidR="005E61B5">
              <w:rPr>
                <w:sz w:val="22"/>
                <w:szCs w:val="22"/>
              </w:rPr>
              <w:t>по программе обучения «Мобильный технопарк Кванториум»</w:t>
            </w:r>
          </w:p>
        </w:tc>
        <w:tc>
          <w:tcPr>
            <w:tcW w:w="1134" w:type="dxa"/>
            <w:shd w:val="clear" w:color="auto" w:fill="auto"/>
          </w:tcPr>
          <w:p w14:paraId="77AA1C3C" w14:textId="0E48C854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540A1AB7" w14:textId="77777777" w:rsidR="00BA64AD" w:rsidRPr="00BA64AD" w:rsidRDefault="00BA64AD" w:rsidP="00BA64AD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2AFAE22" w14:textId="77777777" w:rsidR="00BA64AD" w:rsidRPr="00BA64AD" w:rsidRDefault="00BA64AD" w:rsidP="00BA64AD">
            <w:pPr>
              <w:numPr>
                <w:ilvl w:val="0"/>
                <w:numId w:val="10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Обучающиеся основной школы приняли участие </w:t>
            </w:r>
            <w:r w:rsidR="005E61B5">
              <w:rPr>
                <w:sz w:val="22"/>
                <w:szCs w:val="22"/>
              </w:rPr>
              <w:t xml:space="preserve">в программе обучения «Мобильный технопарк </w:t>
            </w:r>
            <w:r w:rsidR="005E61B5">
              <w:rPr>
                <w:sz w:val="22"/>
                <w:szCs w:val="22"/>
              </w:rPr>
              <w:lastRenderedPageBreak/>
              <w:t>Кванториум»</w:t>
            </w:r>
          </w:p>
        </w:tc>
        <w:tc>
          <w:tcPr>
            <w:tcW w:w="1984" w:type="dxa"/>
            <w:shd w:val="clear" w:color="auto" w:fill="auto"/>
          </w:tcPr>
          <w:p w14:paraId="48B8050D" w14:textId="77777777" w:rsidR="00BA64AD" w:rsidRPr="00BA64AD" w:rsidRDefault="005E61B5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</w:t>
            </w:r>
          </w:p>
          <w:p w14:paraId="56A68E2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043A8057" w14:textId="77777777" w:rsidTr="00BA64AD">
        <w:tc>
          <w:tcPr>
            <w:tcW w:w="817" w:type="dxa"/>
            <w:shd w:val="clear" w:color="auto" w:fill="auto"/>
          </w:tcPr>
          <w:p w14:paraId="02C05D77" w14:textId="77777777" w:rsidR="00BA64AD" w:rsidRPr="00BA64AD" w:rsidRDefault="00BA64AD" w:rsidP="00F915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 w:rsidR="00F9152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28CE45A5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участие в цикле Всероссийских уроков для обучающихся 8-11 классов «ПроеКТОриЯ»</w:t>
            </w:r>
          </w:p>
        </w:tc>
        <w:tc>
          <w:tcPr>
            <w:tcW w:w="1134" w:type="dxa"/>
            <w:shd w:val="clear" w:color="auto" w:fill="auto"/>
          </w:tcPr>
          <w:p w14:paraId="0C529341" w14:textId="104895AD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 – декабрь 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56E7D398" w14:textId="77777777" w:rsidR="00BA64AD" w:rsidRPr="00BA64AD" w:rsidRDefault="00C16E2A" w:rsidP="00BA64AD">
            <w:pPr>
              <w:ind w:right="176"/>
              <w:rPr>
                <w:sz w:val="22"/>
                <w:szCs w:val="22"/>
              </w:rPr>
            </w:pPr>
            <w:hyperlink r:id="rId18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http://resurs-yar.ru/files/news/24-7745_19.pdf</w:t>
              </w:r>
            </w:hyperlink>
          </w:p>
          <w:p w14:paraId="16AD43CA" w14:textId="77777777" w:rsidR="00BA64AD" w:rsidRPr="00BA64AD" w:rsidRDefault="00C16E2A" w:rsidP="00BA64AD">
            <w:pPr>
              <w:ind w:right="176"/>
              <w:rPr>
                <w:sz w:val="22"/>
                <w:szCs w:val="22"/>
              </w:rPr>
            </w:pPr>
            <w:hyperlink r:id="rId19" w:history="1">
              <w:r w:rsidR="00BA64AD" w:rsidRPr="00BA64AD">
                <w:rPr>
                  <w:rStyle w:val="a4"/>
                  <w:sz w:val="22"/>
                  <w:szCs w:val="22"/>
                </w:rPr>
                <w:t>https://proektoria.online/</w:t>
              </w:r>
            </w:hyperlink>
          </w:p>
        </w:tc>
        <w:tc>
          <w:tcPr>
            <w:tcW w:w="4111" w:type="dxa"/>
            <w:shd w:val="clear" w:color="auto" w:fill="auto"/>
          </w:tcPr>
          <w:p w14:paraId="100E607F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1984" w:type="dxa"/>
            <w:shd w:val="clear" w:color="auto" w:fill="auto"/>
          </w:tcPr>
          <w:p w14:paraId="12989FE3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BA64AD" w:rsidRPr="00BA64AD" w14:paraId="6C9544A3" w14:textId="77777777" w:rsidTr="00BA64AD">
        <w:tc>
          <w:tcPr>
            <w:tcW w:w="817" w:type="dxa"/>
            <w:shd w:val="clear" w:color="auto" w:fill="auto"/>
          </w:tcPr>
          <w:p w14:paraId="535A37E9" w14:textId="77777777" w:rsidR="00BA64AD" w:rsidRPr="00BA64AD" w:rsidRDefault="00BA64AD" w:rsidP="00A135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 w:rsidR="00A1351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471FC939" w14:textId="77777777" w:rsidR="00BA64AD" w:rsidRPr="00BA64AD" w:rsidRDefault="00BA64AD" w:rsidP="00F9152B">
            <w:pPr>
              <w:rPr>
                <w:sz w:val="22"/>
                <w:szCs w:val="22"/>
                <w:bdr w:val="none" w:sz="0" w:space="0" w:color="auto" w:frame="1"/>
              </w:rPr>
            </w:pPr>
            <w:r w:rsidRPr="00BA64AD">
              <w:rPr>
                <w:sz w:val="22"/>
                <w:szCs w:val="22"/>
              </w:rPr>
              <w:t>Обеспечить реализацию «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</w:t>
            </w:r>
            <w:r w:rsidR="00F9152B">
              <w:rPr>
                <w:sz w:val="22"/>
                <w:szCs w:val="22"/>
                <w:bdr w:val="none" w:sz="0" w:space="0" w:color="auto" w:frame="1"/>
              </w:rPr>
              <w:t>21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-2024</w:t>
            </w:r>
            <w:r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14:paraId="297778E8" w14:textId="3814EE29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67663704" w14:textId="77777777" w:rsidR="00BA64AD" w:rsidRPr="00BA64AD" w:rsidRDefault="00C16E2A" w:rsidP="00BA64AD">
            <w:pPr>
              <w:rPr>
                <w:rFonts w:eastAsia="Calibri"/>
                <w:sz w:val="22"/>
                <w:szCs w:val="22"/>
                <w:highlight w:val="yellow"/>
              </w:rPr>
            </w:pPr>
            <w:hyperlink r:id="rId20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http://resurs-yar.ru/proforientaciya/dokumentaciya1/</w:t>
              </w:r>
            </w:hyperlink>
          </w:p>
        </w:tc>
        <w:tc>
          <w:tcPr>
            <w:tcW w:w="4111" w:type="dxa"/>
            <w:shd w:val="clear" w:color="auto" w:fill="auto"/>
          </w:tcPr>
          <w:p w14:paraId="57599361" w14:textId="77777777" w:rsidR="00BA64AD" w:rsidRPr="00BA64AD" w:rsidRDefault="00BA64AD" w:rsidP="00F9152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мероприятия по реализации «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</w:t>
            </w:r>
            <w:r w:rsidR="00F9152B">
              <w:rPr>
                <w:sz w:val="22"/>
                <w:szCs w:val="22"/>
                <w:bdr w:val="none" w:sz="0" w:space="0" w:color="auto" w:frame="1"/>
              </w:rPr>
              <w:t>21</w:t>
            </w:r>
            <w:r w:rsidRPr="00BA64AD">
              <w:rPr>
                <w:sz w:val="22"/>
                <w:szCs w:val="22"/>
                <w:bdr w:val="none" w:sz="0" w:space="0" w:color="auto" w:frame="1"/>
              </w:rPr>
              <w:t>-2024 годы</w:t>
            </w:r>
          </w:p>
        </w:tc>
        <w:tc>
          <w:tcPr>
            <w:tcW w:w="1984" w:type="dxa"/>
            <w:shd w:val="clear" w:color="auto" w:fill="auto"/>
          </w:tcPr>
          <w:p w14:paraId="2277E4E7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мероприятий</w:t>
            </w:r>
          </w:p>
        </w:tc>
      </w:tr>
      <w:tr w:rsidR="00BA64AD" w:rsidRPr="00BA64AD" w14:paraId="085FB682" w14:textId="77777777" w:rsidTr="00BA64AD">
        <w:tc>
          <w:tcPr>
            <w:tcW w:w="817" w:type="dxa"/>
            <w:shd w:val="clear" w:color="auto" w:fill="auto"/>
          </w:tcPr>
          <w:p w14:paraId="35770F6F" w14:textId="77777777" w:rsidR="00BA64AD" w:rsidRPr="00BA64AD" w:rsidRDefault="00BA64AD" w:rsidP="00A135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 w:rsidR="00A13519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3397F6A8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rFonts w:eastAsia="Calibri"/>
                <w:sz w:val="22"/>
                <w:szCs w:val="22"/>
              </w:rPr>
              <w:t xml:space="preserve">Организовать проведение профориентационных уроков, занятий по внеурочной деятельности с включением профессиональных проб, профессионально-ориентированных мастер-классов, профориентационных игр </w:t>
            </w:r>
          </w:p>
        </w:tc>
        <w:tc>
          <w:tcPr>
            <w:tcW w:w="1134" w:type="dxa"/>
            <w:shd w:val="clear" w:color="auto" w:fill="auto"/>
          </w:tcPr>
          <w:p w14:paraId="67DE62FF" w14:textId="17172BFE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5988B3EA" w14:textId="77777777" w:rsidR="00BA64AD" w:rsidRPr="00BA64AD" w:rsidRDefault="00C16E2A" w:rsidP="00BA64AD">
            <w:pPr>
              <w:ind w:right="41"/>
              <w:rPr>
                <w:sz w:val="22"/>
                <w:szCs w:val="22"/>
              </w:rPr>
            </w:pPr>
            <w:hyperlink r:id="rId21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http://resurs-yar.ru/specialistam/organizaciya_i_provedenie_proforientacionnoj_raboty/materialy_dlya_zanyatij/urok/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6C6B0BB2" w14:textId="77777777" w:rsidR="00BA64AD" w:rsidRPr="00BA64AD" w:rsidRDefault="00BA64AD" w:rsidP="00BA64AD">
            <w:pPr>
              <w:ind w:right="176"/>
              <w:rPr>
                <w:sz w:val="6"/>
                <w:szCs w:val="6"/>
              </w:rPr>
            </w:pPr>
          </w:p>
          <w:p w14:paraId="61AC96E2" w14:textId="77777777" w:rsidR="00BA64AD" w:rsidRPr="00BA64AD" w:rsidRDefault="00C16E2A" w:rsidP="00BA64AD">
            <w:pPr>
              <w:ind w:right="176"/>
              <w:rPr>
                <w:sz w:val="22"/>
                <w:szCs w:val="22"/>
              </w:rPr>
            </w:pPr>
            <w:hyperlink r:id="rId22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http://resurs-yar.ru/specialistam/organizaciya_i_provedenie_proforientacionnoj_raboty/materialy_dlya_zanyatij/prof_igry/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3525599C" w14:textId="77777777" w:rsidR="00BA64AD" w:rsidRPr="00BA64AD" w:rsidRDefault="00BA64AD" w:rsidP="00BA64AD">
            <w:pPr>
              <w:ind w:right="176"/>
              <w:rPr>
                <w:sz w:val="6"/>
                <w:szCs w:val="6"/>
              </w:rPr>
            </w:pPr>
          </w:p>
          <w:p w14:paraId="74EB72A9" w14:textId="77777777" w:rsidR="00BA64AD" w:rsidRPr="00BA64AD" w:rsidRDefault="00C16E2A" w:rsidP="00BA64AD">
            <w:pPr>
              <w:ind w:right="176"/>
              <w:rPr>
                <w:sz w:val="22"/>
                <w:szCs w:val="22"/>
              </w:rPr>
            </w:pPr>
            <w:hyperlink r:id="rId23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http://resurs-yar.ru/specialistam/organizaciya_i_provedenie_proforientacionnoj_raboty/materialy_dlya_zanyatij/scenarii_i_didaktika_k_detskoroditelskim_proforientacionnym_igram/</w:t>
              </w:r>
            </w:hyperlink>
          </w:p>
        </w:tc>
        <w:tc>
          <w:tcPr>
            <w:tcW w:w="4111" w:type="dxa"/>
            <w:shd w:val="clear" w:color="auto" w:fill="auto"/>
          </w:tcPr>
          <w:p w14:paraId="079AB80E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Проведены профессиональные пробы, </w:t>
            </w:r>
            <w:r w:rsidRPr="00BA64AD">
              <w:rPr>
                <w:rFonts w:eastAsia="Calibri"/>
                <w:sz w:val="22"/>
                <w:szCs w:val="22"/>
              </w:rPr>
              <w:t>профессионально-ориентированные мастер-классы, профориентационные игры и другие занятия по профориентационной тематике</w:t>
            </w:r>
          </w:p>
        </w:tc>
        <w:tc>
          <w:tcPr>
            <w:tcW w:w="1984" w:type="dxa"/>
            <w:shd w:val="clear" w:color="auto" w:fill="auto"/>
          </w:tcPr>
          <w:p w14:paraId="5593B1E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Сценарии </w:t>
            </w:r>
          </w:p>
          <w:p w14:paraId="1E1CA2F7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4BA4B279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BA64AD" w:rsidRPr="00BA64AD" w14:paraId="029D3CDE" w14:textId="77777777" w:rsidTr="00BA64AD">
        <w:tc>
          <w:tcPr>
            <w:tcW w:w="817" w:type="dxa"/>
            <w:shd w:val="clear" w:color="auto" w:fill="auto"/>
          </w:tcPr>
          <w:p w14:paraId="5AE957F1" w14:textId="77777777" w:rsidR="00BA64AD" w:rsidRPr="00BA64AD" w:rsidRDefault="00BA64AD" w:rsidP="00A135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</w:t>
            </w:r>
            <w:r w:rsidR="00A13519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44DF93AA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Провести мероприятия по вовлечению обучающихся в предпринимательскую деятельность: фестивали, проекты, олимпиады, турниры, профориентационные игры</w:t>
            </w:r>
          </w:p>
        </w:tc>
        <w:tc>
          <w:tcPr>
            <w:tcW w:w="1134" w:type="dxa"/>
            <w:shd w:val="clear" w:color="auto" w:fill="auto"/>
          </w:tcPr>
          <w:p w14:paraId="5030B5CD" w14:textId="6719E80B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77BB5987" w14:textId="77777777" w:rsidR="00BA64AD" w:rsidRPr="00BA64AD" w:rsidRDefault="00BA64AD" w:rsidP="00BA64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9668B00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Проведены мероприятия </w:t>
            </w:r>
          </w:p>
        </w:tc>
        <w:tc>
          <w:tcPr>
            <w:tcW w:w="1984" w:type="dxa"/>
            <w:shd w:val="clear" w:color="auto" w:fill="auto"/>
          </w:tcPr>
          <w:p w14:paraId="1DEF5BB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BA64AD" w:rsidRPr="00BA64AD" w14:paraId="314C75AC" w14:textId="77777777" w:rsidTr="00BA64AD">
        <w:tc>
          <w:tcPr>
            <w:tcW w:w="817" w:type="dxa"/>
            <w:shd w:val="clear" w:color="auto" w:fill="auto"/>
          </w:tcPr>
          <w:p w14:paraId="6534C087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3.15</w:t>
            </w:r>
          </w:p>
        </w:tc>
        <w:tc>
          <w:tcPr>
            <w:tcW w:w="3827" w:type="dxa"/>
            <w:shd w:val="clear" w:color="auto" w:fill="auto"/>
          </w:tcPr>
          <w:p w14:paraId="33CAD782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Обеспечить участие обучающихся</w:t>
            </w:r>
          </w:p>
          <w:p w14:paraId="07BA6641" w14:textId="77777777" w:rsidR="00BA64AD" w:rsidRPr="00BA64AD" w:rsidRDefault="00BA64AD" w:rsidP="00A13519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9 -х классов в профориентационных мероприятиях: «Дни открытых дверей»,</w:t>
            </w:r>
            <w:r w:rsidRPr="00BA64AD">
              <w:rPr>
                <w:color w:val="FF0000"/>
                <w:sz w:val="22"/>
                <w:szCs w:val="22"/>
              </w:rPr>
              <w:t xml:space="preserve"> </w:t>
            </w:r>
            <w:r w:rsidRPr="00BA64AD">
              <w:rPr>
                <w:sz w:val="22"/>
                <w:szCs w:val="22"/>
              </w:rPr>
              <w:t>«Ярмарки учебных мест», конференции по профессиональной ориентации, олимпиады и т.д.</w:t>
            </w:r>
          </w:p>
        </w:tc>
        <w:tc>
          <w:tcPr>
            <w:tcW w:w="1134" w:type="dxa"/>
            <w:shd w:val="clear" w:color="auto" w:fill="auto"/>
          </w:tcPr>
          <w:p w14:paraId="14F17ECB" w14:textId="21D645DE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</w:t>
            </w:r>
            <w:r w:rsidRPr="00BA64AD">
              <w:rPr>
                <w:sz w:val="22"/>
                <w:szCs w:val="22"/>
              </w:rPr>
              <w:lastRenderedPageBreak/>
              <w:t>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0F99E78C" w14:textId="77777777" w:rsidR="00BA64AD" w:rsidRPr="00BA64AD" w:rsidRDefault="00BA64AD" w:rsidP="00BA64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E54A95F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Организовано участи</w:t>
            </w:r>
            <w:r w:rsidR="00A13519">
              <w:rPr>
                <w:sz w:val="22"/>
                <w:szCs w:val="22"/>
              </w:rPr>
              <w:t xml:space="preserve">е обучающихся, </w:t>
            </w:r>
            <w:r w:rsidR="00A13519">
              <w:rPr>
                <w:sz w:val="22"/>
                <w:szCs w:val="22"/>
              </w:rPr>
              <w:lastRenderedPageBreak/>
              <w:t>воспитанников 9–</w:t>
            </w:r>
            <w:r w:rsidRPr="00BA64AD">
              <w:rPr>
                <w:sz w:val="22"/>
                <w:szCs w:val="22"/>
              </w:rPr>
              <w:t>х классов в профориентационных мероприятиях</w:t>
            </w:r>
          </w:p>
          <w:p w14:paraId="30F26E3D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Созданы условия для закрепления и демонстрации полученных знаний и навыков в рамках региональных олимпиад</w:t>
            </w:r>
          </w:p>
        </w:tc>
        <w:tc>
          <w:tcPr>
            <w:tcW w:w="1984" w:type="dxa"/>
            <w:shd w:val="clear" w:color="auto" w:fill="auto"/>
          </w:tcPr>
          <w:p w14:paraId="5F7BF3F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 xml:space="preserve">Информация на </w:t>
            </w:r>
            <w:r w:rsidRPr="00BA64AD">
              <w:rPr>
                <w:sz w:val="22"/>
                <w:szCs w:val="22"/>
              </w:rPr>
              <w:lastRenderedPageBreak/>
              <w:t>сайте образовательной организации</w:t>
            </w:r>
          </w:p>
        </w:tc>
      </w:tr>
      <w:tr w:rsidR="00BA64AD" w:rsidRPr="00BA64AD" w14:paraId="6922D8E5" w14:textId="77777777" w:rsidTr="00BA64AD">
        <w:tc>
          <w:tcPr>
            <w:tcW w:w="817" w:type="dxa"/>
            <w:shd w:val="clear" w:color="auto" w:fill="auto"/>
          </w:tcPr>
          <w:p w14:paraId="5D4B20DF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3.16</w:t>
            </w:r>
          </w:p>
        </w:tc>
        <w:tc>
          <w:tcPr>
            <w:tcW w:w="3827" w:type="dxa"/>
            <w:shd w:val="clear" w:color="auto" w:fill="auto"/>
          </w:tcPr>
          <w:p w14:paraId="2638FF9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BA64AD">
              <w:rPr>
                <w:sz w:val="22"/>
                <w:szCs w:val="22"/>
              </w:rPr>
              <w:t>деятельность  обучающихся</w:t>
            </w:r>
            <w:proofErr w:type="gramEnd"/>
            <w:r w:rsidRPr="00BA64AD">
              <w:rPr>
                <w:sz w:val="22"/>
                <w:szCs w:val="22"/>
              </w:rPr>
              <w:t xml:space="preserve"> по созданию портфолио (учёту достижений) </w:t>
            </w:r>
          </w:p>
        </w:tc>
        <w:tc>
          <w:tcPr>
            <w:tcW w:w="1134" w:type="dxa"/>
            <w:shd w:val="clear" w:color="auto" w:fill="auto"/>
          </w:tcPr>
          <w:p w14:paraId="73B282B2" w14:textId="14012CE9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224CD902" w14:textId="77777777" w:rsidR="00BA64AD" w:rsidRPr="00BA64AD" w:rsidRDefault="00BA64AD" w:rsidP="00BA64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92DDC64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Организована деятельность по формированию портфолио </w:t>
            </w:r>
          </w:p>
          <w:p w14:paraId="6F6CF125" w14:textId="77777777" w:rsidR="00BA64AD" w:rsidRPr="00BA64AD" w:rsidRDefault="00BA64AD" w:rsidP="00BA64AD">
            <w:pPr>
              <w:overflowPunct/>
              <w:autoSpaceDE/>
              <w:autoSpaceDN/>
              <w:adjustRightInd/>
              <w:ind w:left="317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6C0C5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BA64AD" w:rsidRPr="00BA64AD" w14:paraId="0DA819D9" w14:textId="77777777" w:rsidTr="00BA64AD">
        <w:tc>
          <w:tcPr>
            <w:tcW w:w="817" w:type="dxa"/>
            <w:shd w:val="clear" w:color="auto" w:fill="auto"/>
          </w:tcPr>
          <w:p w14:paraId="78E7C139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3.17</w:t>
            </w:r>
          </w:p>
        </w:tc>
        <w:tc>
          <w:tcPr>
            <w:tcW w:w="3827" w:type="dxa"/>
            <w:shd w:val="clear" w:color="auto" w:fill="auto"/>
          </w:tcPr>
          <w:p w14:paraId="6DECA775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Провести консультации обучающихся по вопросам выбора профессий, сферы деятельности, профессионального обучения </w:t>
            </w:r>
          </w:p>
        </w:tc>
        <w:tc>
          <w:tcPr>
            <w:tcW w:w="1134" w:type="dxa"/>
            <w:shd w:val="clear" w:color="auto" w:fill="auto"/>
          </w:tcPr>
          <w:p w14:paraId="2AE1282B" w14:textId="6B45497F" w:rsidR="00BA64AD" w:rsidRPr="00BA64AD" w:rsidRDefault="00BA64AD" w:rsidP="00BA64AD">
            <w:pPr>
              <w:jc w:val="center"/>
              <w:rPr>
                <w:color w:val="C00000"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1ACECC6B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24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http://resurs-yar.ru/zapis_na_konsultaciyu/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A84F3B3" w14:textId="77777777" w:rsidR="00BA64AD" w:rsidRPr="00BA64AD" w:rsidRDefault="00BA64AD" w:rsidP="00BA64A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1984" w:type="dxa"/>
            <w:shd w:val="clear" w:color="auto" w:fill="auto"/>
          </w:tcPr>
          <w:p w14:paraId="2985D0CD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Анкета обратной связи</w:t>
            </w:r>
          </w:p>
        </w:tc>
      </w:tr>
      <w:tr w:rsidR="00BA64AD" w:rsidRPr="00BA64AD" w14:paraId="41390008" w14:textId="77777777" w:rsidTr="00BA64AD">
        <w:tc>
          <w:tcPr>
            <w:tcW w:w="817" w:type="dxa"/>
            <w:shd w:val="clear" w:color="auto" w:fill="auto"/>
          </w:tcPr>
          <w:p w14:paraId="04F4575A" w14:textId="77777777" w:rsidR="00BA64AD" w:rsidRPr="00BA64AD" w:rsidRDefault="00BA64AD" w:rsidP="00A135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3.1</w:t>
            </w:r>
            <w:r w:rsidR="00A13519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2CC7D00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Провести классные часы, родительские собрания, индивидуальные консультации по информированию обучающихся, родителей (законных представителей) </w:t>
            </w:r>
          </w:p>
          <w:p w14:paraId="08850041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134" w:type="dxa"/>
            <w:shd w:val="clear" w:color="auto" w:fill="auto"/>
          </w:tcPr>
          <w:p w14:paraId="71677150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Апрель – май</w:t>
            </w:r>
          </w:p>
          <w:p w14:paraId="2872F0A4" w14:textId="0AC87BEE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5C8690AE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25" w:history="1">
              <w:r w:rsidR="00BA64AD" w:rsidRPr="00BA64AD">
                <w:rPr>
                  <w:rStyle w:val="a4"/>
                  <w:sz w:val="22"/>
                  <w:szCs w:val="22"/>
                </w:rPr>
                <w:t>https://yarmp.ru/information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31693988" w14:textId="77777777" w:rsidR="00BA64AD" w:rsidRPr="00BA64AD" w:rsidRDefault="00BA64AD" w:rsidP="00BA64AD">
            <w:pPr>
              <w:rPr>
                <w:sz w:val="22"/>
                <w:szCs w:val="22"/>
              </w:rPr>
            </w:pPr>
          </w:p>
          <w:p w14:paraId="2CD0D379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26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http://resurs-yar.ru/files/spec/tr_podr.pdf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24DA438" w14:textId="77777777" w:rsidR="00BA64AD" w:rsidRPr="00BA64AD" w:rsidRDefault="00BA64AD" w:rsidP="00BA64AD">
            <w:p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Проведены:</w:t>
            </w:r>
          </w:p>
          <w:p w14:paraId="57A1DB53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 классные часы</w:t>
            </w:r>
          </w:p>
          <w:p w14:paraId="7767D6F7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родительские собрания </w:t>
            </w:r>
          </w:p>
          <w:p w14:paraId="65AEBD6F" w14:textId="77777777" w:rsidR="00BA64AD" w:rsidRPr="00BA64AD" w:rsidRDefault="00BA64AD" w:rsidP="00BA64A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консультации (групповые, индивидуальные)</w:t>
            </w:r>
          </w:p>
        </w:tc>
        <w:tc>
          <w:tcPr>
            <w:tcW w:w="1984" w:type="dxa"/>
            <w:shd w:val="clear" w:color="auto" w:fill="auto"/>
          </w:tcPr>
          <w:p w14:paraId="7BA6475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План работы классного руководителя</w:t>
            </w:r>
          </w:p>
          <w:p w14:paraId="350B52F5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Протокол </w:t>
            </w:r>
          </w:p>
          <w:p w14:paraId="0E7A5B25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070761A1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Анкеты обратной связи</w:t>
            </w:r>
          </w:p>
        </w:tc>
      </w:tr>
      <w:tr w:rsidR="00BA64AD" w:rsidRPr="00BA64AD" w14:paraId="3E2067F5" w14:textId="77777777" w:rsidTr="00BA64AD">
        <w:tc>
          <w:tcPr>
            <w:tcW w:w="817" w:type="dxa"/>
            <w:shd w:val="clear" w:color="auto" w:fill="auto"/>
          </w:tcPr>
          <w:p w14:paraId="42C302A1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3750" w:type="dxa"/>
            <w:gridSpan w:val="5"/>
            <w:shd w:val="clear" w:color="auto" w:fill="auto"/>
          </w:tcPr>
          <w:p w14:paraId="4E48BE8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</w:t>
            </w:r>
          </w:p>
          <w:p w14:paraId="57C1BA99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ПО СОПРОВОЖДЕНИЮ ПРОФЕССИОНАЛЬНОГО САМООПРЕДЕЛЕНИЯ ОБУЧАЮЩИХСЯ</w:t>
            </w:r>
          </w:p>
        </w:tc>
      </w:tr>
      <w:tr w:rsidR="00BA64AD" w:rsidRPr="00BA64AD" w14:paraId="3F1EEF2B" w14:textId="77777777" w:rsidTr="00BA64AD">
        <w:tc>
          <w:tcPr>
            <w:tcW w:w="817" w:type="dxa"/>
            <w:shd w:val="clear" w:color="auto" w:fill="auto"/>
          </w:tcPr>
          <w:p w14:paraId="7C40FCD0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14:paraId="642FBD75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Обеспечить ознакомление педагогических работников </w:t>
            </w:r>
          </w:p>
          <w:p w14:paraId="16842220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с федеральными, региональными, муниципальными нормативно-правовыми документами, </w:t>
            </w:r>
          </w:p>
          <w:p w14:paraId="661DD953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локальными актами по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14:paraId="22272BBB" w14:textId="59BC1975" w:rsidR="00BA64AD" w:rsidRPr="00BA64AD" w:rsidRDefault="00BA64AD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53C571F6" w14:textId="77777777" w:rsidR="00BA64AD" w:rsidRPr="00BA64AD" w:rsidRDefault="00C16E2A" w:rsidP="00BA64AD">
            <w:pPr>
              <w:rPr>
                <w:rFonts w:eastAsia="Calibri"/>
                <w:sz w:val="22"/>
                <w:szCs w:val="22"/>
              </w:rPr>
            </w:pPr>
            <w:hyperlink r:id="rId27" w:history="1">
              <w:r w:rsidR="00BA64AD" w:rsidRPr="00BA64AD">
                <w:rPr>
                  <w:rStyle w:val="a4"/>
                  <w:rFonts w:eastAsia="Calibri"/>
                  <w:sz w:val="22"/>
                  <w:szCs w:val="22"/>
                </w:rPr>
                <w:t>http://resurs-yar.ru/proforientaciya/dokumentaciya1/</w:t>
              </w:r>
            </w:hyperlink>
            <w:r w:rsidR="00BA64AD" w:rsidRPr="00BA64AD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58B1B9B7" w14:textId="77777777" w:rsidR="00BA64AD" w:rsidRPr="00BA64AD" w:rsidRDefault="00BA64AD" w:rsidP="00BA64AD">
            <w:pPr>
              <w:rPr>
                <w:rFonts w:eastAsia="Calibri"/>
                <w:sz w:val="22"/>
                <w:szCs w:val="22"/>
              </w:rPr>
            </w:pPr>
          </w:p>
          <w:p w14:paraId="352E8908" w14:textId="77777777" w:rsidR="00BA64AD" w:rsidRPr="00BA64AD" w:rsidRDefault="00BA64AD" w:rsidP="00BA64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54BD2CB" w14:textId="77777777" w:rsidR="00BA64AD" w:rsidRPr="00BA64AD" w:rsidRDefault="00BA64AD" w:rsidP="00BA64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Руководящие и педагогические работники ознакомлены с нормативными документами </w:t>
            </w:r>
          </w:p>
          <w:p w14:paraId="58E29C3F" w14:textId="77777777" w:rsidR="00BA64AD" w:rsidRPr="00BA64AD" w:rsidRDefault="00BA64AD" w:rsidP="00BA64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Документы используются при разработке информационно-методических, программных материалов и т.д.</w:t>
            </w:r>
          </w:p>
        </w:tc>
        <w:tc>
          <w:tcPr>
            <w:tcW w:w="1984" w:type="dxa"/>
            <w:shd w:val="clear" w:color="auto" w:fill="auto"/>
          </w:tcPr>
          <w:p w14:paraId="0891095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055B2375" w14:textId="77777777" w:rsidTr="00BA64AD">
        <w:tc>
          <w:tcPr>
            <w:tcW w:w="817" w:type="dxa"/>
            <w:shd w:val="clear" w:color="auto" w:fill="auto"/>
          </w:tcPr>
          <w:p w14:paraId="20CA2BCD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14:paraId="06FF0F86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Организовать проведение обучающих семинаров-практикумов, тренингов </w:t>
            </w:r>
            <w:r w:rsidRPr="00BA64AD">
              <w:rPr>
                <w:sz w:val="22"/>
                <w:szCs w:val="22"/>
              </w:rPr>
              <w:lastRenderedPageBreak/>
              <w:t>по профориентационной тематике</w:t>
            </w:r>
          </w:p>
        </w:tc>
        <w:tc>
          <w:tcPr>
            <w:tcW w:w="1134" w:type="dxa"/>
            <w:shd w:val="clear" w:color="auto" w:fill="auto"/>
          </w:tcPr>
          <w:p w14:paraId="02033610" w14:textId="1ADFE5FF" w:rsidR="00BA64AD" w:rsidRPr="00BA64AD" w:rsidRDefault="00B12F63" w:rsidP="00BA64AD">
            <w:pPr>
              <w:jc w:val="center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503DC7FF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28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http://resurs-yar.ru/shkolnikam_i_abituri</w:t>
              </w:r>
              <w:r w:rsidR="00BA64AD" w:rsidRPr="00BA64AD">
                <w:rPr>
                  <w:rStyle w:val="a4"/>
                  <w:sz w:val="22"/>
                  <w:szCs w:val="22"/>
                </w:rPr>
                <w:lastRenderedPageBreak/>
                <w:t>entam/buduwaya_rabota_ili_ekonomika_yaroslavii_i_rynok_truda1/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6D2E66B7" w14:textId="77777777" w:rsidR="00BA64AD" w:rsidRPr="00BA64AD" w:rsidRDefault="00BA64AD" w:rsidP="00BA64AD">
            <w:pPr>
              <w:rPr>
                <w:sz w:val="6"/>
                <w:szCs w:val="6"/>
              </w:rPr>
            </w:pPr>
          </w:p>
          <w:p w14:paraId="28276C99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29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</w:t>
              </w:r>
            </w:hyperlink>
          </w:p>
          <w:p w14:paraId="0B7DF5A3" w14:textId="77777777" w:rsidR="00BA64AD" w:rsidRPr="00BA64AD" w:rsidRDefault="00BA64AD" w:rsidP="00BA64AD">
            <w:pPr>
              <w:rPr>
                <w:sz w:val="6"/>
                <w:szCs w:val="6"/>
              </w:rPr>
            </w:pPr>
          </w:p>
          <w:p w14:paraId="7A452FB3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30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14:paraId="4B43DCCA" w14:textId="77777777" w:rsidR="00BA64AD" w:rsidRPr="00BA64AD" w:rsidRDefault="00BA64AD" w:rsidP="00BA64AD">
            <w:pPr>
              <w:rPr>
                <w:sz w:val="6"/>
                <w:szCs w:val="6"/>
              </w:rPr>
            </w:pPr>
          </w:p>
          <w:p w14:paraId="057A077B" w14:textId="77777777" w:rsidR="00BA64AD" w:rsidRPr="00BA64AD" w:rsidRDefault="00C16E2A" w:rsidP="00BA64AD">
            <w:pPr>
              <w:rPr>
                <w:sz w:val="22"/>
                <w:szCs w:val="22"/>
              </w:rPr>
            </w:pPr>
            <w:hyperlink r:id="rId31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http://resurs-yar.ru/files/spec/rod_sobr_razm.pdf</w:t>
              </w:r>
            </w:hyperlink>
          </w:p>
        </w:tc>
        <w:tc>
          <w:tcPr>
            <w:tcW w:w="4111" w:type="dxa"/>
            <w:shd w:val="clear" w:color="auto" w:fill="auto"/>
          </w:tcPr>
          <w:p w14:paraId="357DA1D9" w14:textId="77777777" w:rsidR="00BA64AD" w:rsidRPr="00BA64AD" w:rsidRDefault="00BA64AD" w:rsidP="00BA64A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 xml:space="preserve">Педагогические работники приняли участие в обучающих семинарах, </w:t>
            </w:r>
            <w:r w:rsidRPr="00BA64AD">
              <w:rPr>
                <w:sz w:val="22"/>
                <w:szCs w:val="22"/>
              </w:rPr>
              <w:lastRenderedPageBreak/>
              <w:t>актуализировали учебные программы по предметам</w:t>
            </w:r>
          </w:p>
        </w:tc>
        <w:tc>
          <w:tcPr>
            <w:tcW w:w="1984" w:type="dxa"/>
            <w:shd w:val="clear" w:color="auto" w:fill="auto"/>
          </w:tcPr>
          <w:p w14:paraId="2FB6C319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 xml:space="preserve">Программы семинаров </w:t>
            </w:r>
          </w:p>
          <w:p w14:paraId="1167519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43B156C9" w14:textId="77777777" w:rsidR="00BA64AD" w:rsidRPr="00BA64AD" w:rsidRDefault="00BA64AD" w:rsidP="00BA64AD">
            <w:pPr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BA64AD" w:rsidRPr="00BA64AD" w14:paraId="67A4B7BC" w14:textId="77777777" w:rsidTr="00BA64AD">
        <w:tc>
          <w:tcPr>
            <w:tcW w:w="817" w:type="dxa"/>
            <w:shd w:val="clear" w:color="auto" w:fill="auto"/>
          </w:tcPr>
          <w:p w14:paraId="146BE918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0AD9E9EE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1984" w:type="dxa"/>
            <w:shd w:val="clear" w:color="auto" w:fill="auto"/>
          </w:tcPr>
          <w:p w14:paraId="64F00961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BA64AD" w:rsidRPr="00BA64AD" w14:paraId="33ADE03E" w14:textId="77777777" w:rsidTr="00BA64AD">
        <w:tc>
          <w:tcPr>
            <w:tcW w:w="817" w:type="dxa"/>
            <w:shd w:val="clear" w:color="auto" w:fill="auto"/>
          </w:tcPr>
          <w:p w14:paraId="35299DE9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14:paraId="189BBBB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сайтах Центра «Ресурс», </w:t>
            </w:r>
          </w:p>
          <w:p w14:paraId="297D9E5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«Школа профессий будущего», «Поступай правильно» и др.</w:t>
            </w:r>
          </w:p>
        </w:tc>
        <w:tc>
          <w:tcPr>
            <w:tcW w:w="1134" w:type="dxa"/>
            <w:shd w:val="clear" w:color="auto" w:fill="auto"/>
          </w:tcPr>
          <w:p w14:paraId="53316725" w14:textId="4D69EAB9" w:rsidR="00BA64AD" w:rsidRPr="00BA64AD" w:rsidRDefault="00B12F63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294EDEF8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2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http://resurs-yar.ru/roditelyam/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  <w:p w14:paraId="51CC927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14:paraId="301C4FFA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3" w:history="1">
              <w:r w:rsidR="00BA64AD" w:rsidRPr="00BA64AD">
                <w:rPr>
                  <w:rStyle w:val="a4"/>
                  <w:sz w:val="22"/>
                  <w:szCs w:val="22"/>
                </w:rPr>
                <w:t>https://shpb.edu.yar.ru/</w:t>
              </w:r>
            </w:hyperlink>
          </w:p>
          <w:p w14:paraId="4934F4C0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4" w:history="1">
              <w:r w:rsidR="00BA64AD" w:rsidRPr="00BA64AD">
                <w:rPr>
                  <w:rStyle w:val="a4"/>
                  <w:sz w:val="22"/>
                  <w:szCs w:val="22"/>
                </w:rPr>
                <w:t>https://abitur.cbias.ru/</w:t>
              </w:r>
            </w:hyperlink>
          </w:p>
        </w:tc>
        <w:tc>
          <w:tcPr>
            <w:tcW w:w="4111" w:type="dxa"/>
            <w:shd w:val="clear" w:color="auto" w:fill="auto"/>
          </w:tcPr>
          <w:p w14:paraId="0F9E35CE" w14:textId="77777777" w:rsidR="00BA64AD" w:rsidRPr="00BA64AD" w:rsidRDefault="00BA64AD" w:rsidP="00BA64AD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BA64AD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14:paraId="4382E153" w14:textId="77777777" w:rsidR="00BA64AD" w:rsidRPr="00BA64AD" w:rsidRDefault="00BA64AD" w:rsidP="00BA64AD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1984" w:type="dxa"/>
            <w:shd w:val="clear" w:color="auto" w:fill="auto"/>
          </w:tcPr>
          <w:p w14:paraId="0F0AFD8E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64756D76" w14:textId="77777777" w:rsidTr="00BA64AD">
        <w:tc>
          <w:tcPr>
            <w:tcW w:w="817" w:type="dxa"/>
            <w:shd w:val="clear" w:color="auto" w:fill="auto"/>
          </w:tcPr>
          <w:p w14:paraId="30807215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5.2</w:t>
            </w:r>
          </w:p>
        </w:tc>
        <w:tc>
          <w:tcPr>
            <w:tcW w:w="3827" w:type="dxa"/>
            <w:shd w:val="clear" w:color="auto" w:fill="auto"/>
          </w:tcPr>
          <w:p w14:paraId="4AA55503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Провести родительские собрания (круглые столы, конференции, консультации и т.д.) по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14:paraId="43BB3592" w14:textId="0E4981E1" w:rsidR="00BA64AD" w:rsidRPr="00BA64AD" w:rsidRDefault="00B12F63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уч.г.</w:t>
            </w:r>
          </w:p>
        </w:tc>
        <w:tc>
          <w:tcPr>
            <w:tcW w:w="2694" w:type="dxa"/>
            <w:shd w:val="clear" w:color="auto" w:fill="auto"/>
          </w:tcPr>
          <w:p w14:paraId="000307F2" w14:textId="77777777" w:rsidR="00BA64AD" w:rsidRPr="00BA64AD" w:rsidRDefault="00C16E2A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5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111" w:type="dxa"/>
            <w:shd w:val="clear" w:color="auto" w:fill="auto"/>
          </w:tcPr>
          <w:p w14:paraId="0F548398" w14:textId="77777777" w:rsidR="00BA64AD" w:rsidRPr="00BA64AD" w:rsidRDefault="00BA64AD" w:rsidP="00BA64AD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Проведены родительские собрания </w:t>
            </w:r>
            <w:r w:rsidRPr="00BA64AD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1984" w:type="dxa"/>
            <w:shd w:val="clear" w:color="auto" w:fill="auto"/>
          </w:tcPr>
          <w:p w14:paraId="384905E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3EF6C766" w14:textId="77777777" w:rsidTr="00BA64AD">
        <w:tc>
          <w:tcPr>
            <w:tcW w:w="817" w:type="dxa"/>
            <w:shd w:val="clear" w:color="auto" w:fill="auto"/>
          </w:tcPr>
          <w:p w14:paraId="07F542E7" w14:textId="77777777" w:rsidR="00BA64AD" w:rsidRPr="00BA64AD" w:rsidRDefault="00BA64AD" w:rsidP="00F200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5.</w:t>
            </w:r>
            <w:r w:rsidR="00F2000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7145522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A64AD">
              <w:rPr>
                <w:color w:val="000000"/>
                <w:sz w:val="22"/>
                <w:szCs w:val="22"/>
              </w:rPr>
              <w:t>Обеспечить</w:t>
            </w:r>
            <w:r w:rsidRPr="00BA64AD">
              <w:rPr>
                <w:sz w:val="22"/>
                <w:szCs w:val="22"/>
              </w:rPr>
              <w:t xml:space="preserve"> участие родителей</w:t>
            </w:r>
            <w:r w:rsidRPr="00BA64AD">
              <w:rPr>
                <w:color w:val="000000"/>
                <w:sz w:val="22"/>
                <w:szCs w:val="22"/>
              </w:rPr>
              <w:t xml:space="preserve"> (законных представителей)</w:t>
            </w:r>
            <w:r w:rsidRPr="00BA64AD">
              <w:rPr>
                <w:sz w:val="22"/>
                <w:szCs w:val="22"/>
              </w:rPr>
              <w:t xml:space="preserve"> обучающихся 9-х классов в профориентационном мероприятии «Скажи </w:t>
            </w:r>
            <w:proofErr w:type="gramStart"/>
            <w:r w:rsidRPr="00BA64AD">
              <w:rPr>
                <w:sz w:val="22"/>
                <w:szCs w:val="22"/>
              </w:rPr>
              <w:t>профессии</w:t>
            </w:r>
            <w:proofErr w:type="gramEnd"/>
            <w:r w:rsidRPr="00BA64AD">
              <w:rPr>
                <w:sz w:val="22"/>
                <w:szCs w:val="22"/>
              </w:rPr>
              <w:t xml:space="preserve"> «Да!</w:t>
            </w:r>
            <w:r w:rsidRPr="00BA64AD">
              <w:rPr>
                <w:color w:val="000000"/>
                <w:sz w:val="22"/>
                <w:szCs w:val="22"/>
              </w:rPr>
              <w:t xml:space="preserve">»   </w:t>
            </w:r>
          </w:p>
        </w:tc>
        <w:tc>
          <w:tcPr>
            <w:tcW w:w="1134" w:type="dxa"/>
            <w:shd w:val="clear" w:color="auto" w:fill="auto"/>
          </w:tcPr>
          <w:p w14:paraId="1212E28E" w14:textId="14314F61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Сентябрь 20</w:t>
            </w:r>
            <w:r w:rsidR="00B12F63">
              <w:rPr>
                <w:sz w:val="22"/>
                <w:szCs w:val="22"/>
              </w:rPr>
              <w:t>23</w:t>
            </w:r>
            <w:r w:rsidRPr="00BA64AD">
              <w:rPr>
                <w:sz w:val="22"/>
                <w:szCs w:val="22"/>
              </w:rPr>
              <w:t xml:space="preserve"> г. – март</w:t>
            </w:r>
          </w:p>
          <w:p w14:paraId="798A15F5" w14:textId="349CD305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202</w:t>
            </w:r>
            <w:r w:rsidR="00B12F63">
              <w:rPr>
                <w:sz w:val="22"/>
                <w:szCs w:val="22"/>
              </w:rPr>
              <w:t>4</w:t>
            </w:r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417956EF" w14:textId="77777777" w:rsidR="00BA64AD" w:rsidRPr="00BA64AD" w:rsidRDefault="00C16E2A" w:rsidP="00BA64AD">
            <w:pPr>
              <w:overflowPunct/>
              <w:autoSpaceDE/>
              <w:autoSpaceDN/>
              <w:adjustRightInd/>
              <w:ind w:right="-57"/>
              <w:textAlignment w:val="auto"/>
              <w:rPr>
                <w:sz w:val="22"/>
                <w:szCs w:val="22"/>
              </w:rPr>
            </w:pPr>
            <w:hyperlink r:id="rId36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708DD46" w14:textId="77777777" w:rsidR="00BA64AD" w:rsidRPr="00BA64AD" w:rsidRDefault="00BA64AD" w:rsidP="00BA64AD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Проведены родительские собрания по содержанию мероприятия.</w:t>
            </w:r>
          </w:p>
          <w:p w14:paraId="5A1DA716" w14:textId="77777777" w:rsidR="00BA64AD" w:rsidRPr="00BA64AD" w:rsidRDefault="00BA64AD" w:rsidP="00BA64AD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Родители (законные представители) приняли участие в мероприятии </w:t>
            </w:r>
          </w:p>
        </w:tc>
        <w:tc>
          <w:tcPr>
            <w:tcW w:w="1984" w:type="dxa"/>
            <w:shd w:val="clear" w:color="auto" w:fill="auto"/>
          </w:tcPr>
          <w:p w14:paraId="3E9FDCF8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Протокол родительского собрания</w:t>
            </w:r>
          </w:p>
          <w:p w14:paraId="15ECF81A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A64AD" w:rsidRPr="00BA64AD" w14:paraId="40E61612" w14:textId="77777777" w:rsidTr="00BA64AD">
        <w:trPr>
          <w:trHeight w:val="185"/>
        </w:trPr>
        <w:tc>
          <w:tcPr>
            <w:tcW w:w="817" w:type="dxa"/>
            <w:shd w:val="clear" w:color="auto" w:fill="auto"/>
          </w:tcPr>
          <w:p w14:paraId="1C4C789C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1766" w:type="dxa"/>
            <w:gridSpan w:val="4"/>
            <w:shd w:val="clear" w:color="auto" w:fill="auto"/>
          </w:tcPr>
          <w:p w14:paraId="3CBBC95F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b/>
                <w:sz w:val="22"/>
                <w:szCs w:val="22"/>
              </w:rPr>
              <w:t>АНАЛИТИЧЕСКОЕ ОБЕСПЕЧЕНИЕ</w:t>
            </w:r>
          </w:p>
        </w:tc>
        <w:tc>
          <w:tcPr>
            <w:tcW w:w="1984" w:type="dxa"/>
            <w:shd w:val="clear" w:color="auto" w:fill="auto"/>
          </w:tcPr>
          <w:p w14:paraId="0B290D0B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BA64AD" w:rsidRPr="00BA64AD" w14:paraId="265C0E3F" w14:textId="77777777" w:rsidTr="00BA64AD">
        <w:tc>
          <w:tcPr>
            <w:tcW w:w="817" w:type="dxa"/>
            <w:shd w:val="clear" w:color="auto" w:fill="auto"/>
          </w:tcPr>
          <w:p w14:paraId="55E9776C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14:paraId="78973DA0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Проанализировать опыт по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14:paraId="5D2429B2" w14:textId="77777777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14:paraId="4F607432" w14:textId="7778E16A" w:rsidR="00BA64AD" w:rsidRPr="00BA64AD" w:rsidRDefault="00BA64AD" w:rsidP="00BA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BA64AD">
              <w:rPr>
                <w:sz w:val="22"/>
                <w:szCs w:val="22"/>
              </w:rPr>
              <w:t>Июнь  202</w:t>
            </w:r>
            <w:r w:rsidR="00B12F63">
              <w:rPr>
                <w:sz w:val="22"/>
                <w:szCs w:val="22"/>
              </w:rPr>
              <w:t>4</w:t>
            </w:r>
            <w:bookmarkStart w:id="0" w:name="_GoBack"/>
            <w:bookmarkEnd w:id="0"/>
            <w:proofErr w:type="gramEnd"/>
            <w:r w:rsidRPr="00BA64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42567689" w14:textId="77777777" w:rsidR="00BA64AD" w:rsidRPr="00BA64AD" w:rsidRDefault="00C16E2A" w:rsidP="00BA64AD">
            <w:pPr>
              <w:pStyle w:val="Default"/>
              <w:rPr>
                <w:sz w:val="22"/>
                <w:szCs w:val="22"/>
              </w:rPr>
            </w:pPr>
            <w:hyperlink r:id="rId37" w:history="1">
              <w:r w:rsidR="00BA64AD" w:rsidRPr="00BA64AD">
                <w:rPr>
                  <w:rStyle w:val="a4"/>
                  <w:sz w:val="22"/>
                  <w:szCs w:val="22"/>
                </w:rPr>
                <w:t>http://resurs-yar.ru/specialistam/</w:t>
              </w:r>
            </w:hyperlink>
            <w:r w:rsidR="00BA64AD" w:rsidRPr="00BA6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A0E2D7B" w14:textId="77777777" w:rsidR="00BA64AD" w:rsidRPr="00BA64AD" w:rsidRDefault="00BA64AD" w:rsidP="00BA64AD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Проанализирован опыт по сопровождению профессионального самоопределения обучающихся.</w:t>
            </w:r>
          </w:p>
          <w:p w14:paraId="5CF374A4" w14:textId="77777777" w:rsidR="00BA64AD" w:rsidRPr="00BA64AD" w:rsidRDefault="00BA64AD" w:rsidP="00BA64AD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>Определены направления развития профориентационной деятельности.</w:t>
            </w:r>
          </w:p>
          <w:p w14:paraId="02CE90D2" w14:textId="77777777" w:rsidR="00BA64AD" w:rsidRPr="00BA64AD" w:rsidRDefault="00BA64AD" w:rsidP="00BA64AD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Оформлена аналитическая справка.</w:t>
            </w:r>
          </w:p>
          <w:p w14:paraId="49968894" w14:textId="77777777" w:rsidR="00BA64AD" w:rsidRPr="00BA64AD" w:rsidRDefault="00BA64AD" w:rsidP="00BA64AD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Опыт представлен на заседании Управляющего совета, размещен на сайте </w:t>
            </w:r>
          </w:p>
        </w:tc>
        <w:tc>
          <w:tcPr>
            <w:tcW w:w="1984" w:type="dxa"/>
            <w:shd w:val="clear" w:color="auto" w:fill="auto"/>
          </w:tcPr>
          <w:p w14:paraId="2F0269C4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14:paraId="0AA04013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Публичный отчёт </w:t>
            </w:r>
          </w:p>
          <w:p w14:paraId="40C6D166" w14:textId="77777777" w:rsidR="00BA64AD" w:rsidRPr="00BA64AD" w:rsidRDefault="00BA64AD" w:rsidP="00BA64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64AD">
              <w:rPr>
                <w:sz w:val="22"/>
                <w:szCs w:val="22"/>
              </w:rPr>
              <w:t xml:space="preserve">Информация на сайте </w:t>
            </w:r>
            <w:r w:rsidRPr="00BA64AD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</w:tr>
    </w:tbl>
    <w:p w14:paraId="349B58B6" w14:textId="77777777" w:rsidR="00BA64AD" w:rsidRPr="00464F46" w:rsidRDefault="00BA64AD" w:rsidP="00BA64AD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sz w:val="24"/>
          <w:szCs w:val="24"/>
        </w:rPr>
      </w:pPr>
    </w:p>
    <w:p w14:paraId="46A6FF14" w14:textId="77777777" w:rsidR="005936EB" w:rsidRPr="00A55D70" w:rsidRDefault="005936EB" w:rsidP="00BA64AD">
      <w:pPr>
        <w:jc w:val="both"/>
        <w:rPr>
          <w:sz w:val="24"/>
          <w:szCs w:val="24"/>
        </w:rPr>
      </w:pPr>
    </w:p>
    <w:sectPr w:rsidR="005936EB" w:rsidRPr="00A55D70" w:rsidSect="00E6093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40" w:h="11907" w:orient="landscape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5FBC" w14:textId="77777777" w:rsidR="00C16E2A" w:rsidRDefault="00C16E2A">
      <w:r>
        <w:separator/>
      </w:r>
    </w:p>
  </w:endnote>
  <w:endnote w:type="continuationSeparator" w:id="0">
    <w:p w14:paraId="14A6750F" w14:textId="77777777" w:rsidR="00C16E2A" w:rsidRDefault="00C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3415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6ECD" w14:textId="77777777" w:rsidR="00352147" w:rsidRPr="00A33B5F" w:rsidRDefault="00247B12" w:rsidP="00352147">
    <w:pPr>
      <w:pStyle w:val="a8"/>
      <w:rPr>
        <w:sz w:val="16"/>
        <w:lang w:val="en-US"/>
      </w:rPr>
    </w:pPr>
    <w:fldSimple w:instr=" DOCPROPERTY &quot;ИД&quot; \* MERGEFORMAT ">
      <w:r w:rsidR="0076241B" w:rsidRPr="0076241B">
        <w:rPr>
          <w:sz w:val="16"/>
        </w:rPr>
        <w:t>12010192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6241B" w:rsidRPr="0076241B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0D92" w14:textId="77777777" w:rsidR="005F7339" w:rsidRPr="005936EB" w:rsidRDefault="00247B1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6241B" w:rsidRPr="0076241B">
        <w:rPr>
          <w:sz w:val="18"/>
          <w:szCs w:val="18"/>
        </w:rPr>
        <w:t>12010192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6241B" w:rsidRPr="0076241B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2EC2" w14:textId="77777777" w:rsidR="00C16E2A" w:rsidRDefault="00C16E2A">
      <w:r>
        <w:separator/>
      </w:r>
    </w:p>
  </w:footnote>
  <w:footnote w:type="continuationSeparator" w:id="0">
    <w:p w14:paraId="00432D5D" w14:textId="77777777" w:rsidR="00C16E2A" w:rsidRDefault="00C1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B382" w14:textId="77777777" w:rsidR="00D7160D" w:rsidRDefault="00572C6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F52991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AFEA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C6F9F91" w14:textId="77777777" w:rsidR="00D7160D" w:rsidRPr="00134977" w:rsidRDefault="00572C6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6241B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14:paraId="2149454F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6E9A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EF6"/>
    <w:multiLevelType w:val="hybridMultilevel"/>
    <w:tmpl w:val="27F0670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D23"/>
    <w:multiLevelType w:val="hybridMultilevel"/>
    <w:tmpl w:val="B6F8DDD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18"/>
  </w:num>
  <w:num w:numId="8">
    <w:abstractNumId w:val="3"/>
  </w:num>
  <w:num w:numId="9">
    <w:abstractNumId w:val="8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27BF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12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2F05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7130"/>
    <w:rsid w:val="004F0BA6"/>
    <w:rsid w:val="004F5FCE"/>
    <w:rsid w:val="00511987"/>
    <w:rsid w:val="005153A9"/>
    <w:rsid w:val="00516303"/>
    <w:rsid w:val="00517029"/>
    <w:rsid w:val="00523688"/>
    <w:rsid w:val="00541FBD"/>
    <w:rsid w:val="005448B5"/>
    <w:rsid w:val="005507A1"/>
    <w:rsid w:val="0055487F"/>
    <w:rsid w:val="0056426B"/>
    <w:rsid w:val="00565617"/>
    <w:rsid w:val="005674E6"/>
    <w:rsid w:val="00572C6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61B5"/>
    <w:rsid w:val="005E719A"/>
    <w:rsid w:val="005F7339"/>
    <w:rsid w:val="0061137B"/>
    <w:rsid w:val="00616E1B"/>
    <w:rsid w:val="006260F1"/>
    <w:rsid w:val="006342D8"/>
    <w:rsid w:val="00643CED"/>
    <w:rsid w:val="006661BA"/>
    <w:rsid w:val="0067235C"/>
    <w:rsid w:val="0069635A"/>
    <w:rsid w:val="006A0365"/>
    <w:rsid w:val="006A78DC"/>
    <w:rsid w:val="006C3294"/>
    <w:rsid w:val="006C61E3"/>
    <w:rsid w:val="006E19A1"/>
    <w:rsid w:val="006E2583"/>
    <w:rsid w:val="00710083"/>
    <w:rsid w:val="00727910"/>
    <w:rsid w:val="00737D9D"/>
    <w:rsid w:val="00761EB2"/>
    <w:rsid w:val="0076241B"/>
    <w:rsid w:val="00772602"/>
    <w:rsid w:val="007807F5"/>
    <w:rsid w:val="00791794"/>
    <w:rsid w:val="007A6943"/>
    <w:rsid w:val="007A6E55"/>
    <w:rsid w:val="007B3F54"/>
    <w:rsid w:val="007D39B3"/>
    <w:rsid w:val="007E2E2F"/>
    <w:rsid w:val="007F5A97"/>
    <w:rsid w:val="008225B3"/>
    <w:rsid w:val="00823C58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6966"/>
    <w:rsid w:val="0097763B"/>
    <w:rsid w:val="009949AE"/>
    <w:rsid w:val="009C74F6"/>
    <w:rsid w:val="00A02A1D"/>
    <w:rsid w:val="00A13519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7E8F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3043"/>
    <w:rsid w:val="00AF025D"/>
    <w:rsid w:val="00AF7478"/>
    <w:rsid w:val="00B12F63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4AD"/>
    <w:rsid w:val="00BA6922"/>
    <w:rsid w:val="00BB69E8"/>
    <w:rsid w:val="00BC5B33"/>
    <w:rsid w:val="00BD0BFE"/>
    <w:rsid w:val="00BF4148"/>
    <w:rsid w:val="00BF6986"/>
    <w:rsid w:val="00C16E2A"/>
    <w:rsid w:val="00C3328E"/>
    <w:rsid w:val="00C5025A"/>
    <w:rsid w:val="00C5140E"/>
    <w:rsid w:val="00C516AF"/>
    <w:rsid w:val="00C619EB"/>
    <w:rsid w:val="00CA2B1F"/>
    <w:rsid w:val="00CB02F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46C4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0009"/>
    <w:rsid w:val="00F24E07"/>
    <w:rsid w:val="00F431FB"/>
    <w:rsid w:val="00F60984"/>
    <w:rsid w:val="00F629F1"/>
    <w:rsid w:val="00F70F16"/>
    <w:rsid w:val="00F714BC"/>
    <w:rsid w:val="00F81637"/>
    <w:rsid w:val="00F857B0"/>
    <w:rsid w:val="00F9152B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93D30"/>
  <w15:docId w15:val="{FEAD1511-E35D-416C-8B6E-1A307027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8D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BA64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rs-yar.ru/prognozy_rynka_truda/" TargetMode="External"/><Relationship Id="rId18" Type="http://schemas.openxmlformats.org/officeDocument/2006/relationships/hyperlink" Target="http://resurs-yar.ru/files/news/24-7745_19.pdf" TargetMode="External"/><Relationship Id="rId26" Type="http://schemas.openxmlformats.org/officeDocument/2006/relationships/hyperlink" Target="http://resurs-yar.ru/files/spec/tr_podr.pdf" TargetMode="External"/><Relationship Id="rId39" Type="http://schemas.openxmlformats.org/officeDocument/2006/relationships/header" Target="header2.xml"/><Relationship Id="rId21" Type="http://schemas.openxmlformats.org/officeDocument/2006/relationships/hyperlink" Target="http://resurs-yar.ru/specialistam/organizaciya_i_provedenie_proforientacionnoj_raboty/materialy_dlya_zanyatij/urok/" TargetMode="External"/><Relationship Id="rId34" Type="http://schemas.openxmlformats.org/officeDocument/2006/relationships/hyperlink" Target="https://abitur.cbias.ru/" TargetMode="External"/><Relationship Id="rId42" Type="http://schemas.openxmlformats.org/officeDocument/2006/relationships/header" Target="header3.xml"/><Relationship Id="rId7" Type="http://schemas.openxmlformats.org/officeDocument/2006/relationships/hyperlink" Target="http://resurs-yar.ru/files/spec/pplan_p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.pfdo.ru/" TargetMode="External"/><Relationship Id="rId29" Type="http://schemas.openxmlformats.org/officeDocument/2006/relationships/hyperlink" Target="http://resurs-yar.ru/specialist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pb.edu.yar.ru/" TargetMode="External"/><Relationship Id="rId24" Type="http://schemas.openxmlformats.org/officeDocument/2006/relationships/hyperlink" Target="http://resurs-yar.ru/zapis_na_konsultaciyu/" TargetMode="External"/><Relationship Id="rId32" Type="http://schemas.openxmlformats.org/officeDocument/2006/relationships/hyperlink" Target="http://resurs-yar.ru/roditelyam/" TargetMode="External"/><Relationship Id="rId37" Type="http://schemas.openxmlformats.org/officeDocument/2006/relationships/hyperlink" Target="http://resurs-yar.ru/specialista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r.pfdo.ru/" TargetMode="External"/><Relationship Id="rId23" Type="http://schemas.openxmlformats.org/officeDocument/2006/relationships/hyperlink" Target="http://resurs-yar.ru/specialistam/organizaciya_i_provedenie_proforientacionnoj_raboty/materialy_dlya_zanyatij/scenarii_i_didaktika_k_detskoroditelskim_proforientacionnym_igram/" TargetMode="External"/><Relationship Id="rId28" Type="http://schemas.openxmlformats.org/officeDocument/2006/relationships/hyperlink" Target="http://resurs-yar.ru/shkolnikam_i_abiturientam/buduwaya_rabota_ili_ekonomika_yaroslavii_i_rynok_truda1/" TargetMode="External"/><Relationship Id="rId36" Type="http://schemas.openxmlformats.org/officeDocument/2006/relationships/hyperlink" Target="http://resurs-yar.ru/specialistam/organizaciya_i_provedenie_proforientacionnoj_raboty/vremya_vybirat_professiyu_dni_po/" TargetMode="External"/><Relationship Id="rId10" Type="http://schemas.openxmlformats.org/officeDocument/2006/relationships/hyperlink" Target="https://vk.com/prof_resurs" TargetMode="External"/><Relationship Id="rId19" Type="http://schemas.openxmlformats.org/officeDocument/2006/relationships/hyperlink" Target="https://proektoria.online/" TargetMode="External"/><Relationship Id="rId31" Type="http://schemas.openxmlformats.org/officeDocument/2006/relationships/hyperlink" Target="http://resurs-yar.ru/files/spec/rod_sobr_razm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" TargetMode="External"/><Relationship Id="rId14" Type="http://schemas.openxmlformats.org/officeDocument/2006/relationships/hyperlink" Target="http://resurs-yar.ru/shkolnikam_i_abiturientam/vyberi_svoe_professionalnoe_buduwee/malaya_enciklopediya/" TargetMode="External"/><Relationship Id="rId22" Type="http://schemas.openxmlformats.org/officeDocument/2006/relationships/hyperlink" Target="http://resurs-yar.ru/specialistam/organizaciya_i_provedenie_proforientacionnoj_raboty/materialy_dlya_zanyatij/prof_igry/" TargetMode="External"/><Relationship Id="rId27" Type="http://schemas.openxmlformats.org/officeDocument/2006/relationships/hyperlink" Target="http://resurs-yar.ru/proforientaciya/dokumentaciya1/" TargetMode="External"/><Relationship Id="rId30" Type="http://schemas.openxmlformats.org/officeDocument/2006/relationships/hyperlink" Target="http://resurs-yar.ru/shkolnikam_i_abiturientam/buduwaya_rabota_ili_ekonomika_yaroslavii_i_rynok_truda1/" TargetMode="External"/><Relationship Id="rId35" Type="http://schemas.openxmlformats.org/officeDocument/2006/relationships/hyperlink" Target="http://resurs-yar.ru/roditelyam/" TargetMode="External"/><Relationship Id="rId43" Type="http://schemas.openxmlformats.org/officeDocument/2006/relationships/footer" Target="footer3.xml"/><Relationship Id="rId8" Type="http://schemas.openxmlformats.org/officeDocument/2006/relationships/hyperlink" Target="http://resurs-yar.ru/specialistam/organizaciya_i_provedenie_proforientacionnoj_raboty/materialy_dlya_zanyatij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urs-yar.ru/specialistam/organizaciya_i_provedenie_proforientacionnoj_raboty/profobr1/" TargetMode="External"/><Relationship Id="rId17" Type="http://schemas.openxmlformats.org/officeDocument/2006/relationships/hyperlink" Target="http://resurs-yar.ru/specialistam/organizaciya_i_provedenie_proforientacionnoj_raboty/vremya_vybirat_professiyu_dni_po/" TargetMode="External"/><Relationship Id="rId25" Type="http://schemas.openxmlformats.org/officeDocument/2006/relationships/hyperlink" Target="https://yarmp.ru/information" TargetMode="External"/><Relationship Id="rId33" Type="http://schemas.openxmlformats.org/officeDocument/2006/relationships/hyperlink" Target="https://shpb.edu.yar.ru/" TargetMode="External"/><Relationship Id="rId38" Type="http://schemas.openxmlformats.org/officeDocument/2006/relationships/header" Target="header1.xml"/><Relationship Id="rId20" Type="http://schemas.openxmlformats.org/officeDocument/2006/relationships/hyperlink" Target="http://resurs-yar.ru/proforientaciya/dokumentaciya1/" TargetMode="External"/><Relationship Id="rId4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47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Registr</cp:lastModifiedBy>
  <cp:revision>50</cp:revision>
  <cp:lastPrinted>2020-02-18T14:08:00Z</cp:lastPrinted>
  <dcterms:created xsi:type="dcterms:W3CDTF">2011-06-14T07:36:00Z</dcterms:created>
  <dcterms:modified xsi:type="dcterms:W3CDTF">2024-03-01T08:52:00Z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примерном плане деятельности по сопровождению профессионального самоопределения обучающихся на 2019 – 2020 учебный год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12010192</vt:lpwstr>
  </property>
  <property fmtid="{D5CDD505-2E9C-101B-9397-08002B2CF9AE}" pid="13" name="INSTALL_ID">
    <vt:lpwstr>34115</vt:lpwstr>
  </property>
</Properties>
</file>